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168"/>
        <w:gridCol w:w="604"/>
        <w:gridCol w:w="301"/>
        <w:gridCol w:w="1629"/>
        <w:gridCol w:w="949"/>
        <w:gridCol w:w="259"/>
        <w:gridCol w:w="783"/>
        <w:gridCol w:w="454"/>
        <w:gridCol w:w="2127"/>
      </w:tblGrid>
      <w:tr w:rsidR="00491A66" w:rsidRPr="00B72362" w14:paraId="0435385D" w14:textId="77777777" w:rsidTr="00801084">
        <w:trPr>
          <w:cantSplit/>
          <w:trHeight w:val="568"/>
          <w:jc w:val="center"/>
        </w:trPr>
        <w:tc>
          <w:tcPr>
            <w:tcW w:w="10274" w:type="dxa"/>
            <w:gridSpan w:val="9"/>
            <w:shd w:val="clear" w:color="auto" w:fill="auto"/>
            <w:vAlign w:val="center"/>
          </w:tcPr>
          <w:p w14:paraId="0435385B" w14:textId="77777777" w:rsidR="00491A66" w:rsidRPr="00B72362" w:rsidRDefault="009C2924" w:rsidP="00DA7EAC">
            <w:pPr>
              <w:pStyle w:val="Heading2"/>
            </w:pPr>
            <w:r>
              <w:t>Pilgrim Heights Camp &amp; Retreat Center</w:t>
            </w:r>
          </w:p>
          <w:p w14:paraId="0435385C" w14:textId="77777777" w:rsidR="00491A66" w:rsidRPr="00B72362" w:rsidRDefault="009C2924" w:rsidP="00DA7EAC">
            <w:pPr>
              <w:pStyle w:val="Heading1"/>
            </w:pPr>
            <w:r>
              <w:t>Request for reservation</w:t>
            </w:r>
          </w:p>
        </w:tc>
      </w:tr>
      <w:tr w:rsidR="00C81188" w:rsidRPr="00B72362" w14:paraId="04353860" w14:textId="77777777" w:rsidTr="00801084">
        <w:trPr>
          <w:cantSplit/>
          <w:trHeight w:val="227"/>
          <w:jc w:val="center"/>
        </w:trPr>
        <w:tc>
          <w:tcPr>
            <w:tcW w:w="10274" w:type="dxa"/>
            <w:gridSpan w:val="9"/>
            <w:shd w:val="clear" w:color="auto" w:fill="E6E6E6"/>
            <w:vAlign w:val="center"/>
          </w:tcPr>
          <w:p w14:paraId="0435385E" w14:textId="77777777" w:rsidR="00C81188" w:rsidRPr="00652B58" w:rsidRDefault="009C2924" w:rsidP="00B61506">
            <w:pPr>
              <w:pStyle w:val="SectionHeading"/>
              <w:rPr>
                <w:b/>
                <w:sz w:val="18"/>
                <w:szCs w:val="18"/>
              </w:rPr>
            </w:pPr>
            <w:r w:rsidRPr="00652B58">
              <w:rPr>
                <w:b/>
                <w:sz w:val="18"/>
                <w:szCs w:val="18"/>
              </w:rPr>
              <w:t>Contact</w:t>
            </w:r>
            <w:r w:rsidR="00C81188" w:rsidRPr="00652B58">
              <w:rPr>
                <w:b/>
                <w:sz w:val="18"/>
                <w:szCs w:val="18"/>
              </w:rPr>
              <w:t xml:space="preserve"> Information</w:t>
            </w:r>
          </w:p>
          <w:p w14:paraId="0435385F" w14:textId="77777777" w:rsidR="00B83DD9" w:rsidRPr="00B72362" w:rsidRDefault="00B83DD9" w:rsidP="00B61506">
            <w:pPr>
              <w:pStyle w:val="SectionHeading"/>
            </w:pPr>
            <w:r w:rsidRPr="00652B58">
              <w:rPr>
                <w:caps w:val="0"/>
              </w:rPr>
              <w:t xml:space="preserve">A staff member will contact you to discuss and finalize your </w:t>
            </w:r>
            <w:r w:rsidR="00267C96" w:rsidRPr="00652B58">
              <w:rPr>
                <w:caps w:val="0"/>
              </w:rPr>
              <w:t>request before</w:t>
            </w:r>
            <w:r w:rsidRPr="00652B58">
              <w:rPr>
                <w:caps w:val="0"/>
              </w:rPr>
              <w:t xml:space="preserve"> sending a Contract/Use Agreement</w:t>
            </w:r>
            <w:r w:rsidR="007D1E93">
              <w:rPr>
                <w:caps w:val="0"/>
              </w:rPr>
              <w:t xml:space="preserve"> and finalizing</w:t>
            </w:r>
            <w:r w:rsidR="00D10876" w:rsidRPr="00652B58">
              <w:rPr>
                <w:caps w:val="0"/>
              </w:rPr>
              <w:t xml:space="preserve"> your non-refundable </w:t>
            </w:r>
            <w:r w:rsidR="00795B76" w:rsidRPr="00652B58">
              <w:rPr>
                <w:caps w:val="0"/>
              </w:rPr>
              <w:t>deposit.</w:t>
            </w:r>
          </w:p>
        </w:tc>
      </w:tr>
      <w:tr w:rsidR="009C2924" w:rsidRPr="00B72362" w14:paraId="04353862" w14:textId="77777777" w:rsidTr="00801084">
        <w:trPr>
          <w:cantSplit/>
          <w:trHeight w:val="227"/>
          <w:jc w:val="center"/>
        </w:trPr>
        <w:tc>
          <w:tcPr>
            <w:tcW w:w="10274" w:type="dxa"/>
            <w:gridSpan w:val="9"/>
            <w:shd w:val="clear" w:color="auto" w:fill="auto"/>
            <w:vAlign w:val="center"/>
          </w:tcPr>
          <w:p w14:paraId="04353861" w14:textId="6F7F0618" w:rsidR="009C2924" w:rsidRPr="00B72362" w:rsidRDefault="00E74D02" w:rsidP="00B61506">
            <w:r>
              <w:t>Today’s Date:</w:t>
            </w:r>
          </w:p>
        </w:tc>
      </w:tr>
      <w:tr w:rsidR="0024648C" w:rsidRPr="00B72362" w14:paraId="04353864" w14:textId="77777777" w:rsidTr="00801084">
        <w:trPr>
          <w:cantSplit/>
          <w:trHeight w:val="227"/>
          <w:jc w:val="center"/>
        </w:trPr>
        <w:tc>
          <w:tcPr>
            <w:tcW w:w="10274" w:type="dxa"/>
            <w:gridSpan w:val="9"/>
            <w:shd w:val="clear" w:color="auto" w:fill="auto"/>
            <w:vAlign w:val="center"/>
          </w:tcPr>
          <w:p w14:paraId="04353863" w14:textId="6D3ECA76" w:rsidR="0024648C" w:rsidRPr="00B72362" w:rsidRDefault="0024648C" w:rsidP="00B61506">
            <w:r w:rsidRPr="00B72362">
              <w:t>Name</w:t>
            </w:r>
            <w:r w:rsidR="009C2924">
              <w:t xml:space="preserve"> of Group or Organization</w:t>
            </w:r>
            <w:r w:rsidRPr="00B72362">
              <w:t>:</w:t>
            </w:r>
            <w:r w:rsidR="00806E7E">
              <w:t xml:space="preserve"> </w:t>
            </w:r>
          </w:p>
        </w:tc>
      </w:tr>
      <w:tr w:rsidR="009C2924" w:rsidRPr="00B72362" w14:paraId="04353866" w14:textId="77777777" w:rsidTr="00801084">
        <w:trPr>
          <w:cantSplit/>
          <w:trHeight w:val="227"/>
          <w:jc w:val="center"/>
        </w:trPr>
        <w:tc>
          <w:tcPr>
            <w:tcW w:w="10274" w:type="dxa"/>
            <w:gridSpan w:val="9"/>
            <w:shd w:val="clear" w:color="auto" w:fill="auto"/>
            <w:vAlign w:val="center"/>
          </w:tcPr>
          <w:p w14:paraId="04353865" w14:textId="2F12E08A" w:rsidR="009C2924" w:rsidRPr="00B72362" w:rsidRDefault="009C2924" w:rsidP="00B61506">
            <w:r>
              <w:t>Name</w:t>
            </w:r>
            <w:r w:rsidR="00E74D02">
              <w:t xml:space="preserve"> of Contact/Group Representative:</w:t>
            </w:r>
          </w:p>
        </w:tc>
      </w:tr>
      <w:tr w:rsidR="00C81188" w:rsidRPr="00B72362" w14:paraId="04353868" w14:textId="77777777" w:rsidTr="00801084">
        <w:trPr>
          <w:cantSplit/>
          <w:trHeight w:val="227"/>
          <w:jc w:val="center"/>
        </w:trPr>
        <w:tc>
          <w:tcPr>
            <w:tcW w:w="10274" w:type="dxa"/>
            <w:gridSpan w:val="9"/>
            <w:shd w:val="clear" w:color="auto" w:fill="auto"/>
            <w:vAlign w:val="center"/>
          </w:tcPr>
          <w:p w14:paraId="04353867" w14:textId="77777777" w:rsidR="00AE1F72" w:rsidRPr="00B72362" w:rsidRDefault="009C2924" w:rsidP="00B61506">
            <w:r>
              <w:t>Mailing/Billing</w:t>
            </w:r>
            <w:r w:rsidR="00AE1F72" w:rsidRPr="00B72362">
              <w:t xml:space="preserve"> </w:t>
            </w:r>
            <w:r w:rsidR="001A7E81">
              <w:t>a</w:t>
            </w:r>
            <w:r w:rsidR="00C81188" w:rsidRPr="00B72362">
              <w:t>ddress</w:t>
            </w:r>
            <w:r w:rsidR="0011649E" w:rsidRPr="00B72362">
              <w:t>:</w:t>
            </w:r>
          </w:p>
        </w:tc>
      </w:tr>
      <w:tr w:rsidR="009622B2" w:rsidRPr="00B72362" w14:paraId="0435386C" w14:textId="77777777" w:rsidTr="00801084">
        <w:trPr>
          <w:cantSplit/>
          <w:trHeight w:val="227"/>
          <w:jc w:val="center"/>
        </w:trPr>
        <w:tc>
          <w:tcPr>
            <w:tcW w:w="4073" w:type="dxa"/>
            <w:gridSpan w:val="3"/>
            <w:shd w:val="clear" w:color="auto" w:fill="auto"/>
            <w:vAlign w:val="center"/>
          </w:tcPr>
          <w:p w14:paraId="04353869" w14:textId="77777777" w:rsidR="009622B2" w:rsidRPr="00B72362" w:rsidRDefault="009622B2" w:rsidP="00B61506">
            <w:r w:rsidRPr="00B72362">
              <w:t>City:</w:t>
            </w:r>
          </w:p>
        </w:tc>
        <w:tc>
          <w:tcPr>
            <w:tcW w:w="2578" w:type="dxa"/>
            <w:gridSpan w:val="2"/>
            <w:shd w:val="clear" w:color="auto" w:fill="auto"/>
            <w:vAlign w:val="center"/>
          </w:tcPr>
          <w:p w14:paraId="0435386A" w14:textId="77777777" w:rsidR="009622B2" w:rsidRPr="00B72362" w:rsidRDefault="009622B2" w:rsidP="00B61506">
            <w:r w:rsidRPr="00B72362">
              <w:t>State:</w:t>
            </w:r>
          </w:p>
        </w:tc>
        <w:tc>
          <w:tcPr>
            <w:tcW w:w="3623" w:type="dxa"/>
            <w:gridSpan w:val="4"/>
            <w:shd w:val="clear" w:color="auto" w:fill="auto"/>
            <w:vAlign w:val="center"/>
          </w:tcPr>
          <w:p w14:paraId="0435386B" w14:textId="77777777" w:rsidR="009622B2" w:rsidRPr="00B72362" w:rsidRDefault="009622B2" w:rsidP="00B61506">
            <w:r w:rsidRPr="00B72362">
              <w:t>ZIP</w:t>
            </w:r>
            <w:r w:rsidR="001A7E81">
              <w:t xml:space="preserve"> Code</w:t>
            </w:r>
            <w:r w:rsidRPr="00B72362">
              <w:t>:</w:t>
            </w:r>
          </w:p>
        </w:tc>
      </w:tr>
      <w:tr w:rsidR="00887861" w:rsidRPr="00B72362" w14:paraId="04353870" w14:textId="77777777" w:rsidTr="00801084">
        <w:trPr>
          <w:cantSplit/>
          <w:trHeight w:val="227"/>
          <w:jc w:val="center"/>
        </w:trPr>
        <w:tc>
          <w:tcPr>
            <w:tcW w:w="4073" w:type="dxa"/>
            <w:gridSpan w:val="3"/>
            <w:shd w:val="clear" w:color="auto" w:fill="auto"/>
            <w:vAlign w:val="center"/>
          </w:tcPr>
          <w:p w14:paraId="0435386D" w14:textId="77777777" w:rsidR="00887861" w:rsidRPr="00B72362" w:rsidRDefault="00887861" w:rsidP="00B61506">
            <w:r w:rsidRPr="00B72362">
              <w:t>(Please circle</w:t>
            </w:r>
            <w:r w:rsidR="009C2924">
              <w:t xml:space="preserve"> preferred contact number</w:t>
            </w:r>
            <w:r w:rsidRPr="00B72362">
              <w:t>)</w:t>
            </w:r>
          </w:p>
        </w:tc>
        <w:tc>
          <w:tcPr>
            <w:tcW w:w="2578" w:type="dxa"/>
            <w:gridSpan w:val="2"/>
            <w:shd w:val="clear" w:color="auto" w:fill="auto"/>
          </w:tcPr>
          <w:p w14:paraId="0435386E" w14:textId="77777777" w:rsidR="00887861" w:rsidRPr="00B72362" w:rsidRDefault="009C2924" w:rsidP="009C2924">
            <w:r>
              <w:t>Day/Work Phone</w:t>
            </w:r>
            <w:r w:rsidR="00887861" w:rsidRPr="00B72362">
              <w:t>:</w:t>
            </w:r>
          </w:p>
        </w:tc>
        <w:tc>
          <w:tcPr>
            <w:tcW w:w="3623" w:type="dxa"/>
            <w:gridSpan w:val="4"/>
            <w:shd w:val="clear" w:color="auto" w:fill="auto"/>
          </w:tcPr>
          <w:p w14:paraId="0435386F" w14:textId="77777777" w:rsidR="00887861" w:rsidRPr="00B72362" w:rsidRDefault="009C2924" w:rsidP="009C2924">
            <w:r>
              <w:t>Home/Evening Phone:</w:t>
            </w:r>
          </w:p>
        </w:tc>
      </w:tr>
      <w:tr w:rsidR="00795B76" w:rsidRPr="00B72362" w14:paraId="04353874" w14:textId="77777777" w:rsidTr="00801084">
        <w:trPr>
          <w:cantSplit/>
          <w:trHeight w:val="227"/>
          <w:jc w:val="center"/>
        </w:trPr>
        <w:tc>
          <w:tcPr>
            <w:tcW w:w="3772" w:type="dxa"/>
            <w:gridSpan w:val="2"/>
            <w:shd w:val="clear" w:color="auto" w:fill="auto"/>
            <w:vAlign w:val="center"/>
          </w:tcPr>
          <w:p w14:paraId="04353871" w14:textId="6457A480" w:rsidR="00795B76" w:rsidRPr="00B72362" w:rsidRDefault="00616ABA" w:rsidP="00B61506">
            <w:r>
              <w:t xml:space="preserve">Cell </w:t>
            </w:r>
          </w:p>
        </w:tc>
        <w:tc>
          <w:tcPr>
            <w:tcW w:w="3138" w:type="dxa"/>
            <w:gridSpan w:val="4"/>
            <w:shd w:val="clear" w:color="auto" w:fill="auto"/>
            <w:vAlign w:val="center"/>
          </w:tcPr>
          <w:p w14:paraId="04353872" w14:textId="77777777" w:rsidR="00795B76" w:rsidRPr="00B72362" w:rsidRDefault="00795B76" w:rsidP="00B61506">
            <w:r>
              <w:t xml:space="preserve">Fax: </w:t>
            </w:r>
          </w:p>
        </w:tc>
        <w:tc>
          <w:tcPr>
            <w:tcW w:w="3364" w:type="dxa"/>
            <w:gridSpan w:val="3"/>
            <w:shd w:val="clear" w:color="auto" w:fill="auto"/>
            <w:vAlign w:val="center"/>
          </w:tcPr>
          <w:p w14:paraId="04353873" w14:textId="03E265F7" w:rsidR="00795B76" w:rsidRPr="00B72362" w:rsidRDefault="00795B76" w:rsidP="00B61506">
            <w:r>
              <w:t>E-mail</w:t>
            </w:r>
            <w:r w:rsidRPr="00B72362">
              <w:t>:</w:t>
            </w:r>
            <w:r w:rsidR="00E74D02">
              <w:t xml:space="preserve"> </w:t>
            </w:r>
          </w:p>
        </w:tc>
      </w:tr>
      <w:tr w:rsidR="009622B2" w:rsidRPr="00B72362" w14:paraId="04353877" w14:textId="77777777" w:rsidTr="00801084">
        <w:trPr>
          <w:cantSplit/>
          <w:trHeight w:val="227"/>
          <w:jc w:val="center"/>
        </w:trPr>
        <w:tc>
          <w:tcPr>
            <w:tcW w:w="10274" w:type="dxa"/>
            <w:gridSpan w:val="9"/>
            <w:shd w:val="clear" w:color="auto" w:fill="E6E6E6"/>
            <w:vAlign w:val="center"/>
          </w:tcPr>
          <w:p w14:paraId="04353875" w14:textId="77777777" w:rsidR="009622B2" w:rsidRPr="00652B58" w:rsidRDefault="009C2924" w:rsidP="009C2924">
            <w:pPr>
              <w:pStyle w:val="SectionHeading"/>
              <w:rPr>
                <w:b/>
                <w:sz w:val="18"/>
              </w:rPr>
            </w:pPr>
            <w:r w:rsidRPr="00652B58">
              <w:rPr>
                <w:b/>
                <w:caps w:val="0"/>
                <w:sz w:val="18"/>
              </w:rPr>
              <w:t>EVENT INFORMATION</w:t>
            </w:r>
          </w:p>
          <w:p w14:paraId="04353876" w14:textId="77777777" w:rsidR="009C2924" w:rsidRPr="00652B58" w:rsidRDefault="009C2924" w:rsidP="00B83DD9">
            <w:pPr>
              <w:pStyle w:val="SectionHeading"/>
              <w:rPr>
                <w:sz w:val="14"/>
              </w:rPr>
            </w:pPr>
            <w:r w:rsidRPr="00652B58">
              <w:rPr>
                <w:caps w:val="0"/>
              </w:rPr>
              <w:t>Sharing the goals</w:t>
            </w:r>
            <w:r w:rsidR="00B83DD9" w:rsidRPr="00652B58">
              <w:rPr>
                <w:caps w:val="0"/>
              </w:rPr>
              <w:t xml:space="preserve"> and</w:t>
            </w:r>
            <w:r w:rsidRPr="00652B58">
              <w:rPr>
                <w:caps w:val="0"/>
              </w:rPr>
              <w:t xml:space="preserve"> nature of your event and </w:t>
            </w:r>
            <w:r w:rsidR="00B83DD9" w:rsidRPr="00652B58">
              <w:rPr>
                <w:caps w:val="0"/>
              </w:rPr>
              <w:t xml:space="preserve">participants </w:t>
            </w:r>
            <w:r w:rsidRPr="00652B58">
              <w:rPr>
                <w:caps w:val="0"/>
              </w:rPr>
              <w:t xml:space="preserve">will </w:t>
            </w:r>
            <w:r w:rsidR="00B83DD9" w:rsidRPr="00652B58">
              <w:rPr>
                <w:caps w:val="0"/>
              </w:rPr>
              <w:t>assist us in meeting your needs for a successful, safe and enj</w:t>
            </w:r>
            <w:r w:rsidR="00BA4A95" w:rsidRPr="00652B58">
              <w:rPr>
                <w:caps w:val="0"/>
              </w:rPr>
              <w:t xml:space="preserve">oyable stay at Pilgrim Heights. Estimated numbers and activities will be used to determine which facilities and services will best meet your needs, as well as the amount of the required deposit. </w:t>
            </w:r>
          </w:p>
        </w:tc>
      </w:tr>
      <w:tr w:rsidR="0056338C" w:rsidRPr="00B72362" w14:paraId="0435387C" w14:textId="77777777" w:rsidTr="00801084">
        <w:trPr>
          <w:cantSplit/>
          <w:trHeight w:val="227"/>
          <w:jc w:val="center"/>
        </w:trPr>
        <w:tc>
          <w:tcPr>
            <w:tcW w:w="10274" w:type="dxa"/>
            <w:gridSpan w:val="9"/>
            <w:shd w:val="clear" w:color="auto" w:fill="auto"/>
            <w:vAlign w:val="center"/>
          </w:tcPr>
          <w:p w14:paraId="04353878" w14:textId="77777777" w:rsidR="0056338C" w:rsidRDefault="009C2924" w:rsidP="00B61506">
            <w:r>
              <w:t>Event Description</w:t>
            </w:r>
            <w:r w:rsidR="009622B2" w:rsidRPr="00B72362">
              <w:t>:</w:t>
            </w:r>
          </w:p>
          <w:p w14:paraId="04353879" w14:textId="77777777" w:rsidR="00BA4A95" w:rsidRDefault="00BA4A95" w:rsidP="00B61506"/>
          <w:p w14:paraId="0435387A" w14:textId="77777777" w:rsidR="00BA4A95" w:rsidRDefault="00BA4A95" w:rsidP="00B61506"/>
          <w:p w14:paraId="0435387B" w14:textId="77777777" w:rsidR="00BA4A95" w:rsidRPr="00B72362" w:rsidRDefault="00BA4A95" w:rsidP="00B61506"/>
        </w:tc>
      </w:tr>
      <w:tr w:rsidR="00BA4A95" w:rsidRPr="00B72362" w14:paraId="04353880" w14:textId="77777777" w:rsidTr="00801084">
        <w:trPr>
          <w:cantSplit/>
          <w:trHeight w:val="227"/>
          <w:jc w:val="center"/>
        </w:trPr>
        <w:tc>
          <w:tcPr>
            <w:tcW w:w="3772" w:type="dxa"/>
            <w:gridSpan w:val="2"/>
            <w:shd w:val="clear" w:color="auto" w:fill="auto"/>
            <w:vAlign w:val="center"/>
          </w:tcPr>
          <w:p w14:paraId="0435387D" w14:textId="77777777" w:rsidR="00BA4A95" w:rsidRPr="00B72362" w:rsidRDefault="00BA4A95" w:rsidP="00B61506">
            <w:r w:rsidRPr="00652B58">
              <w:rPr>
                <w:b/>
              </w:rPr>
              <w:t>Arrival</w:t>
            </w:r>
            <w:r>
              <w:t xml:space="preserve"> DATE and TIME</w:t>
            </w:r>
            <w:r w:rsidRPr="00B72362">
              <w:t>:</w:t>
            </w:r>
          </w:p>
        </w:tc>
        <w:tc>
          <w:tcPr>
            <w:tcW w:w="3138" w:type="dxa"/>
            <w:gridSpan w:val="4"/>
            <w:shd w:val="clear" w:color="auto" w:fill="auto"/>
            <w:vAlign w:val="center"/>
          </w:tcPr>
          <w:p w14:paraId="0435387E" w14:textId="10B97A96" w:rsidR="00BA4A95" w:rsidRPr="00B72362" w:rsidRDefault="00BA4A95" w:rsidP="00B61506">
            <w:r>
              <w:t>___/______/______</w:t>
            </w:r>
          </w:p>
        </w:tc>
        <w:tc>
          <w:tcPr>
            <w:tcW w:w="3364" w:type="dxa"/>
            <w:gridSpan w:val="3"/>
            <w:shd w:val="clear" w:color="auto" w:fill="auto"/>
            <w:vAlign w:val="center"/>
          </w:tcPr>
          <w:p w14:paraId="0435387F" w14:textId="1075A562" w:rsidR="00BA4A95" w:rsidRPr="00B72362" w:rsidRDefault="00BA4A95" w:rsidP="00B61506">
            <w:r>
              <w:t>_</w:t>
            </w:r>
            <w:r w:rsidR="00942E99">
              <w:t xml:space="preserve">__:_____  </w:t>
            </w:r>
            <w:r>
              <w:t>PM</w:t>
            </w:r>
          </w:p>
        </w:tc>
      </w:tr>
      <w:tr w:rsidR="00BA4A95" w:rsidRPr="00B72362" w14:paraId="04353884" w14:textId="77777777" w:rsidTr="00801084">
        <w:trPr>
          <w:cantSplit/>
          <w:trHeight w:val="227"/>
          <w:jc w:val="center"/>
        </w:trPr>
        <w:tc>
          <w:tcPr>
            <w:tcW w:w="3772" w:type="dxa"/>
            <w:gridSpan w:val="2"/>
            <w:shd w:val="clear" w:color="auto" w:fill="auto"/>
            <w:vAlign w:val="center"/>
          </w:tcPr>
          <w:p w14:paraId="04353881" w14:textId="77777777" w:rsidR="00BA4A95" w:rsidRDefault="00BA4A95" w:rsidP="00B61506">
            <w:r w:rsidRPr="00652B58">
              <w:rPr>
                <w:b/>
              </w:rPr>
              <w:t>Departure</w:t>
            </w:r>
            <w:r>
              <w:t xml:space="preserve"> DATE and TIME: </w:t>
            </w:r>
          </w:p>
        </w:tc>
        <w:tc>
          <w:tcPr>
            <w:tcW w:w="3138" w:type="dxa"/>
            <w:gridSpan w:val="4"/>
            <w:shd w:val="clear" w:color="auto" w:fill="auto"/>
            <w:vAlign w:val="center"/>
          </w:tcPr>
          <w:p w14:paraId="04353882" w14:textId="14419DAF" w:rsidR="00BA4A95" w:rsidRDefault="00BA4A95" w:rsidP="00B61506">
            <w:r>
              <w:t>___</w:t>
            </w:r>
            <w:r w:rsidR="00616ABA">
              <w:t>_/____</w:t>
            </w:r>
            <w:r>
              <w:t>_/______</w:t>
            </w:r>
          </w:p>
        </w:tc>
        <w:tc>
          <w:tcPr>
            <w:tcW w:w="3364" w:type="dxa"/>
            <w:gridSpan w:val="3"/>
            <w:shd w:val="clear" w:color="auto" w:fill="auto"/>
            <w:vAlign w:val="center"/>
          </w:tcPr>
          <w:p w14:paraId="04353883" w14:textId="6E253D7C" w:rsidR="00BA4A95" w:rsidRDefault="00BA4A95" w:rsidP="00B61506">
            <w:r>
              <w:t>___</w:t>
            </w:r>
            <w:r w:rsidR="00942E99">
              <w:t xml:space="preserve">:_____  </w:t>
            </w:r>
            <w:r>
              <w:t xml:space="preserve"> PM</w:t>
            </w:r>
          </w:p>
        </w:tc>
      </w:tr>
      <w:tr w:rsidR="00532E88" w:rsidRPr="00B72362" w14:paraId="04353888" w14:textId="77777777" w:rsidTr="00801084">
        <w:trPr>
          <w:cantSplit/>
          <w:trHeight w:val="227"/>
          <w:jc w:val="center"/>
        </w:trPr>
        <w:tc>
          <w:tcPr>
            <w:tcW w:w="3168" w:type="dxa"/>
            <w:shd w:val="clear" w:color="auto" w:fill="auto"/>
            <w:vAlign w:val="center"/>
          </w:tcPr>
          <w:p w14:paraId="04353885" w14:textId="1FD72A44" w:rsidR="00532E88" w:rsidRPr="00B72362" w:rsidRDefault="00267C96" w:rsidP="00B61506">
            <w:r>
              <w:t xml:space="preserve">Number </w:t>
            </w:r>
            <w:r w:rsidR="00BA4A95" w:rsidRPr="00652B58">
              <w:rPr>
                <w:b/>
              </w:rPr>
              <w:t>Day-Use Guest</w:t>
            </w:r>
            <w:r w:rsidR="00300AA7">
              <w:rPr>
                <w:b/>
              </w:rPr>
              <w:t>s</w:t>
            </w:r>
            <w:r w:rsidR="00532E88" w:rsidRPr="00B72362">
              <w:t>:</w:t>
            </w:r>
          </w:p>
        </w:tc>
        <w:tc>
          <w:tcPr>
            <w:tcW w:w="3483" w:type="dxa"/>
            <w:gridSpan w:val="4"/>
            <w:shd w:val="clear" w:color="auto" w:fill="auto"/>
            <w:vAlign w:val="center"/>
          </w:tcPr>
          <w:p w14:paraId="04353886" w14:textId="77777777" w:rsidR="00532E88" w:rsidRPr="00B72362" w:rsidRDefault="00BA4A95" w:rsidP="007D1E93">
            <w:r>
              <w:t xml:space="preserve">                    Adults</w:t>
            </w:r>
            <w:r w:rsidR="00532E88" w:rsidRPr="00B72362">
              <w:t>:</w:t>
            </w:r>
          </w:p>
        </w:tc>
        <w:tc>
          <w:tcPr>
            <w:tcW w:w="3623" w:type="dxa"/>
            <w:gridSpan w:val="4"/>
            <w:shd w:val="clear" w:color="auto" w:fill="auto"/>
            <w:vAlign w:val="center"/>
          </w:tcPr>
          <w:p w14:paraId="04353887" w14:textId="77777777" w:rsidR="00532E88" w:rsidRPr="00B72362" w:rsidRDefault="00BA4A95" w:rsidP="00B61506">
            <w:r>
              <w:t xml:space="preserve">Children &lt; 18 </w:t>
            </w:r>
            <w:proofErr w:type="spellStart"/>
            <w:r>
              <w:t>yrs</w:t>
            </w:r>
            <w:proofErr w:type="spellEnd"/>
            <w:r w:rsidR="00532E88" w:rsidRPr="00B72362">
              <w:t>:</w:t>
            </w:r>
            <w:r w:rsidR="007D1E93">
              <w:t xml:space="preserve"> </w:t>
            </w:r>
            <w:r w:rsidR="007D1E93">
              <w:br/>
            </w:r>
            <w:r w:rsidR="007D1E93" w:rsidRPr="007D1E93">
              <w:rPr>
                <w:i/>
              </w:rPr>
              <w:t>See Note below on Minors</w:t>
            </w:r>
          </w:p>
        </w:tc>
      </w:tr>
      <w:tr w:rsidR="00BA4A95" w:rsidRPr="00B72362" w14:paraId="0435388A" w14:textId="77777777" w:rsidTr="00801084">
        <w:trPr>
          <w:cantSplit/>
          <w:trHeight w:val="227"/>
          <w:jc w:val="center"/>
        </w:trPr>
        <w:tc>
          <w:tcPr>
            <w:tcW w:w="10274" w:type="dxa"/>
            <w:gridSpan w:val="9"/>
            <w:shd w:val="clear" w:color="auto" w:fill="auto"/>
            <w:vAlign w:val="center"/>
          </w:tcPr>
          <w:p w14:paraId="04353889" w14:textId="3BE6DB18" w:rsidR="00BA4A95" w:rsidRPr="00B72362" w:rsidRDefault="00BA4A95" w:rsidP="00B61506">
            <w:r>
              <w:t>Accommodations/meeting spaces must be handicapped accessible?    Yes / No</w:t>
            </w:r>
            <w:r w:rsidR="006F4F67">
              <w:t>: Yes</w:t>
            </w:r>
          </w:p>
        </w:tc>
      </w:tr>
      <w:tr w:rsidR="00465DE4" w:rsidRPr="00B72362" w14:paraId="068AEC0F" w14:textId="77777777" w:rsidTr="00801084">
        <w:trPr>
          <w:cantSplit/>
          <w:trHeight w:val="227"/>
          <w:jc w:val="center"/>
        </w:trPr>
        <w:tc>
          <w:tcPr>
            <w:tcW w:w="10274" w:type="dxa"/>
            <w:gridSpan w:val="9"/>
            <w:shd w:val="clear" w:color="auto" w:fill="auto"/>
            <w:vAlign w:val="center"/>
          </w:tcPr>
          <w:p w14:paraId="36C033AB" w14:textId="257C4710" w:rsidR="00465DE4" w:rsidRDefault="00465DE4" w:rsidP="00B61506">
            <w:r>
              <w:t>Will any guests be bringing pets to Pilgrim Heights? Note a nonrefundable Pet Fee of $75 is required per pet owner and a signed acknowledgement of Pet Policies by pet owners must be filed with Pilgrim Heights before the pet is allowed on site.</w:t>
            </w:r>
          </w:p>
        </w:tc>
      </w:tr>
      <w:tr w:rsidR="00E00DA7" w:rsidRPr="00B72362" w14:paraId="04353895" w14:textId="77777777" w:rsidTr="00801084">
        <w:trPr>
          <w:cantSplit/>
          <w:trHeight w:val="227"/>
          <w:jc w:val="center"/>
        </w:trPr>
        <w:tc>
          <w:tcPr>
            <w:tcW w:w="10274" w:type="dxa"/>
            <w:gridSpan w:val="9"/>
            <w:shd w:val="clear" w:color="auto" w:fill="auto"/>
            <w:vAlign w:val="center"/>
          </w:tcPr>
          <w:p w14:paraId="0435388B" w14:textId="040892A4" w:rsidR="00E00DA7" w:rsidRDefault="00E00DA7" w:rsidP="00B61506">
            <w:r w:rsidRPr="00652B58">
              <w:rPr>
                <w:b/>
              </w:rPr>
              <w:t>Group Fellowship/Meeting Space</w:t>
            </w:r>
            <w:r>
              <w:t xml:space="preserve"> requested, and scheduled times of use: </w:t>
            </w:r>
          </w:p>
          <w:p w14:paraId="624DEE67" w14:textId="22079B09" w:rsidR="00A64226" w:rsidRDefault="006311C0" w:rsidP="006311C0">
            <w:r>
              <w:t xml:space="preserve">Grounds needed for shooting instructor training. Designated areas for shotgun and archery. Muzzle loader and rifle will be offsite. </w:t>
            </w:r>
          </w:p>
          <w:p w14:paraId="18D37BD1" w14:textId="3C0B8E43" w:rsidR="006311C0" w:rsidRDefault="006311C0" w:rsidP="006311C0"/>
          <w:p w14:paraId="268BB9CF" w14:textId="0FFAA463" w:rsidR="00616ABA" w:rsidRDefault="00616ABA" w:rsidP="00616ABA">
            <w:r>
              <w:t>Option 1 Autumn House: Modern hotel like setting with AC, fireplace, separate rooms and bathrooms, 12 rooms sleeps 3-4 per room.  Two common space/meeting rooms. Group cleans (trash, sweep, vacuum, spray and wipe down). 35.00/per, optional 10/per linen pack, 45.00/per total. No meals</w:t>
            </w:r>
          </w:p>
          <w:p w14:paraId="41895036" w14:textId="77777777" w:rsidR="00616ABA" w:rsidRDefault="00616ABA" w:rsidP="00616ABA"/>
          <w:p w14:paraId="1ADEACEF" w14:textId="5CDD61B1" w:rsidR="0090126E" w:rsidRDefault="006311C0" w:rsidP="00616ABA">
            <w:r>
              <w:t>Recommended lodging for affordability: Oak Cabins and Shagbark Lodge</w:t>
            </w:r>
          </w:p>
          <w:p w14:paraId="33F9A755" w14:textId="77777777" w:rsidR="00616ABA" w:rsidRDefault="00616ABA" w:rsidP="00616ABA"/>
          <w:p w14:paraId="6C9C12DE" w14:textId="15A8C61D" w:rsidR="007C227B" w:rsidRDefault="0090126E" w:rsidP="006311C0">
            <w:r>
              <w:t>Option 1: Oaks Cabin: 1 central cabin with kitchen</w:t>
            </w:r>
            <w:r w:rsidR="007C227B">
              <w:t>, living room, fireplace, bathroom</w:t>
            </w:r>
            <w:r>
              <w:t xml:space="preserve"> (sleeps</w:t>
            </w:r>
            <w:r w:rsidR="007C227B">
              <w:t xml:space="preserve"> 2), 3 adjourning cabins with bunk beds (sleeps 10 per cabin). Central bathhouse with showers and bathroom.  Price: 20/per person plus </w:t>
            </w:r>
            <w:r w:rsidR="00AE419A">
              <w:t xml:space="preserve">optional </w:t>
            </w:r>
            <w:r w:rsidR="007C227B">
              <w:t xml:space="preserve">10/per for linen pack (pillow, pillow sheet, mattress sheet, top sheet, light blanket, towel, wash cloth). Total 30 per person/night. </w:t>
            </w:r>
          </w:p>
          <w:p w14:paraId="2D8DC21D" w14:textId="4070FD3D" w:rsidR="0090126E" w:rsidRDefault="007C227B" w:rsidP="006311C0">
            <w:r>
              <w:t xml:space="preserve">Group cleans (trash, sweep, spray and wipe down). </w:t>
            </w:r>
            <w:r w:rsidR="00497693">
              <w:t xml:space="preserve"> No meals</w:t>
            </w:r>
          </w:p>
          <w:p w14:paraId="1B63C207" w14:textId="2941AD89" w:rsidR="007C227B" w:rsidRDefault="007C227B" w:rsidP="006311C0"/>
          <w:p w14:paraId="4FAA056D" w14:textId="51B80D76" w:rsidR="00AE419A" w:rsidRDefault="007C227B" w:rsidP="00AE419A">
            <w:r>
              <w:t>Option 2: Shagbark Lodge</w:t>
            </w:r>
            <w:r w:rsidR="00AE419A">
              <w:t xml:space="preserve"> (up to 24 people)</w:t>
            </w:r>
            <w:r>
              <w:t xml:space="preserve">: 4 BR, sleeps 6 per room, 2 Bathrooms, fireplace, fridge and </w:t>
            </w:r>
            <w:r w:rsidR="00AE419A">
              <w:t xml:space="preserve">microwave, grill (optional): Group cleans (trash, sweep, vacuum, spray and wipe down). 25.00/per, optional 10/per linen pack, 35.00/per total. </w:t>
            </w:r>
            <w:r w:rsidR="00497693">
              <w:t>No meals</w:t>
            </w:r>
          </w:p>
          <w:p w14:paraId="255342F6" w14:textId="6D287128" w:rsidR="007C227B" w:rsidRDefault="007C227B" w:rsidP="006311C0"/>
          <w:p w14:paraId="7E2A15BF" w14:textId="61C01D74" w:rsidR="0090126E" w:rsidRDefault="0090126E" w:rsidP="006311C0"/>
          <w:p w14:paraId="2236D099" w14:textId="76317AD2" w:rsidR="0090126E" w:rsidRDefault="0090126E" w:rsidP="006311C0">
            <w:r>
              <w:t xml:space="preserve">Option </w:t>
            </w:r>
            <w:r w:rsidR="007C227B">
              <w:t>3</w:t>
            </w:r>
            <w:r>
              <w:t>: if more than 50 peo</w:t>
            </w:r>
            <w:r w:rsidR="00616ABA">
              <w:t>ple- includes 1 night lodging and three meals 50.00/ per</w:t>
            </w:r>
            <w:r w:rsidR="004A6EB8">
              <w:t xml:space="preserve"> (BEST VALUE!)</w:t>
            </w:r>
          </w:p>
          <w:p w14:paraId="5A0A3C34" w14:textId="77777777" w:rsidR="004A6EB8" w:rsidRDefault="004A6EB8" w:rsidP="006311C0"/>
          <w:p w14:paraId="7F878571" w14:textId="15C26B12" w:rsidR="004A6EB8" w:rsidRDefault="004A6EB8" w:rsidP="006311C0">
            <w:r>
              <w:t>Option 4: Tent camping 10.00 per site</w:t>
            </w:r>
            <w:r w:rsidR="00E74D02">
              <w:t>; $50 RV</w:t>
            </w:r>
          </w:p>
          <w:p w14:paraId="513206C3" w14:textId="705275A0" w:rsidR="00E74D02" w:rsidRDefault="00E74D02" w:rsidP="006311C0">
            <w:bookmarkStart w:id="0" w:name="_GoBack"/>
            <w:bookmarkEnd w:id="0"/>
          </w:p>
          <w:p w14:paraId="0BE47115" w14:textId="4B4C6BB4" w:rsidR="00E74D02" w:rsidRDefault="00E74D02" w:rsidP="006311C0">
            <w:r>
              <w:t>Catering Options with Menus of choice: Breakfast $8/per, Lunch $12/per, Supper $15/per</w:t>
            </w:r>
          </w:p>
          <w:p w14:paraId="0435388D" w14:textId="77777777" w:rsidR="005A4502" w:rsidRDefault="005A4502" w:rsidP="00B61506"/>
          <w:p w14:paraId="0435388E" w14:textId="77777777" w:rsidR="00E00DA7" w:rsidRDefault="00E00DA7" w:rsidP="00B61506"/>
          <w:p w14:paraId="0435388F" w14:textId="606843A4" w:rsidR="00E00DA7" w:rsidRDefault="00E00DA7" w:rsidP="00B61506">
            <w:r w:rsidRPr="00652B58">
              <w:rPr>
                <w:b/>
              </w:rPr>
              <w:t>Group activity</w:t>
            </w:r>
            <w:r w:rsidR="00267C96">
              <w:t xml:space="preserve"> requested, and scheduled times of use:</w:t>
            </w:r>
            <w:r w:rsidR="00904B79">
              <w:t xml:space="preserve"> In addition to shooting training and sessions- grounds open for activities; </w:t>
            </w:r>
          </w:p>
          <w:p w14:paraId="04353890" w14:textId="77777777" w:rsidR="00267C96" w:rsidRDefault="005A4502" w:rsidP="00652B58">
            <w:pPr>
              <w:numPr>
                <w:ilvl w:val="0"/>
                <w:numId w:val="2"/>
              </w:numPr>
            </w:pPr>
            <w:r>
              <w:t>Fire Ring(s)</w:t>
            </w:r>
          </w:p>
          <w:p w14:paraId="04353891" w14:textId="71AC357B" w:rsidR="005A4502" w:rsidRDefault="005A4502" w:rsidP="00652B58">
            <w:pPr>
              <w:numPr>
                <w:ilvl w:val="0"/>
                <w:numId w:val="2"/>
              </w:numPr>
            </w:pPr>
            <w:r>
              <w:t>Hiking Trails</w:t>
            </w:r>
          </w:p>
          <w:p w14:paraId="04353892" w14:textId="3D52C87D" w:rsidR="005A4502" w:rsidRDefault="00904B79" w:rsidP="00904B79">
            <w:pPr>
              <w:numPr>
                <w:ilvl w:val="0"/>
                <w:numId w:val="2"/>
              </w:numPr>
            </w:pPr>
            <w:r>
              <w:t>Fishing</w:t>
            </w:r>
          </w:p>
          <w:p w14:paraId="2BE22EB7" w14:textId="46885937" w:rsidR="00497693" w:rsidRDefault="00497693" w:rsidP="00904B79">
            <w:pPr>
              <w:numPr>
                <w:ilvl w:val="0"/>
                <w:numId w:val="2"/>
              </w:numPr>
            </w:pPr>
            <w:r>
              <w:t>Boating</w:t>
            </w:r>
          </w:p>
          <w:p w14:paraId="04353893" w14:textId="2780752F" w:rsidR="005A4502" w:rsidRDefault="005A4502" w:rsidP="00652B58">
            <w:pPr>
              <w:numPr>
                <w:ilvl w:val="0"/>
                <w:numId w:val="2"/>
              </w:numPr>
            </w:pPr>
            <w:r>
              <w:t>Frisbee Golf</w:t>
            </w:r>
          </w:p>
          <w:p w14:paraId="061C5FEC" w14:textId="56047A95" w:rsidR="00616ABA" w:rsidRDefault="00616ABA" w:rsidP="00652B58">
            <w:pPr>
              <w:numPr>
                <w:ilvl w:val="0"/>
                <w:numId w:val="2"/>
              </w:numPr>
            </w:pPr>
            <w:r>
              <w:t>Ice skating</w:t>
            </w:r>
          </w:p>
          <w:p w14:paraId="04DF8F8F" w14:textId="087F3461" w:rsidR="00616ABA" w:rsidRDefault="00616ABA" w:rsidP="00652B58">
            <w:pPr>
              <w:numPr>
                <w:ilvl w:val="0"/>
                <w:numId w:val="2"/>
              </w:numPr>
            </w:pPr>
            <w:r>
              <w:t>Cross country skiing</w:t>
            </w:r>
            <w:r w:rsidR="00E74D02">
              <w:t>/snow shoeing</w:t>
            </w:r>
          </w:p>
          <w:p w14:paraId="04353894" w14:textId="77777777" w:rsidR="00E00DA7" w:rsidRPr="00B72362" w:rsidRDefault="00E00DA7" w:rsidP="00B61506"/>
        </w:tc>
      </w:tr>
      <w:tr w:rsidR="000C3395" w:rsidRPr="00B72362" w14:paraId="04353897" w14:textId="77777777" w:rsidTr="00801084">
        <w:trPr>
          <w:cantSplit/>
          <w:trHeight w:val="227"/>
          <w:jc w:val="center"/>
        </w:trPr>
        <w:tc>
          <w:tcPr>
            <w:tcW w:w="10274" w:type="dxa"/>
            <w:gridSpan w:val="9"/>
            <w:shd w:val="clear" w:color="auto" w:fill="auto"/>
            <w:vAlign w:val="center"/>
          </w:tcPr>
          <w:p w14:paraId="04353896" w14:textId="322220E5" w:rsidR="000C3395" w:rsidRPr="00B72362" w:rsidRDefault="00E00DA7" w:rsidP="00B61506">
            <w:r w:rsidRPr="00652B58">
              <w:rPr>
                <w:b/>
              </w:rPr>
              <w:lastRenderedPageBreak/>
              <w:t>Meals</w:t>
            </w:r>
            <w:r>
              <w:t xml:space="preserve"> Requested</w:t>
            </w:r>
            <w:r w:rsidR="00F149CC" w:rsidRPr="00B72362">
              <w:t>:</w:t>
            </w:r>
            <w:r>
              <w:t xml:space="preserve"> </w:t>
            </w:r>
            <w:r w:rsidRPr="00652B58">
              <w:rPr>
                <w:i/>
              </w:rPr>
              <w:t xml:space="preserve">Attach a list of additional meals.  See </w:t>
            </w:r>
            <w:r w:rsidRPr="00652B58">
              <w:rPr>
                <w:i/>
                <w:u w:val="single"/>
              </w:rPr>
              <w:t>Catering Guide</w:t>
            </w:r>
            <w:r w:rsidRPr="00652B58">
              <w:rPr>
                <w:i/>
              </w:rPr>
              <w:t xml:space="preserve"> for details</w:t>
            </w:r>
            <w:r w:rsidR="00904B79">
              <w:t>: None- provided by group</w:t>
            </w:r>
          </w:p>
        </w:tc>
      </w:tr>
      <w:tr w:rsidR="005548EB" w:rsidRPr="00B72362" w14:paraId="0435389D" w14:textId="77777777" w:rsidTr="00801084">
        <w:trPr>
          <w:cantSplit/>
          <w:trHeight w:val="227"/>
          <w:jc w:val="center"/>
        </w:trPr>
        <w:tc>
          <w:tcPr>
            <w:tcW w:w="3168" w:type="dxa"/>
            <w:shd w:val="clear" w:color="auto" w:fill="auto"/>
            <w:vAlign w:val="center"/>
          </w:tcPr>
          <w:p w14:paraId="04353898" w14:textId="77777777" w:rsidR="00E00DA7" w:rsidRPr="00B72362" w:rsidRDefault="00E00DA7" w:rsidP="00B61506">
            <w:r>
              <w:t>Breakfast:</w:t>
            </w:r>
            <w:r>
              <w:tab/>
              <w:t>Date/Time</w:t>
            </w:r>
          </w:p>
        </w:tc>
        <w:tc>
          <w:tcPr>
            <w:tcW w:w="2534" w:type="dxa"/>
            <w:gridSpan w:val="3"/>
            <w:shd w:val="clear" w:color="auto" w:fill="auto"/>
            <w:vAlign w:val="center"/>
          </w:tcPr>
          <w:p w14:paraId="04353899" w14:textId="77777777" w:rsidR="00E00DA7" w:rsidRPr="00B72362" w:rsidRDefault="00E00DA7" w:rsidP="00E00DA7">
            <w:r>
              <w:t>___/___/___  __:__ am /pm</w:t>
            </w:r>
          </w:p>
        </w:tc>
        <w:tc>
          <w:tcPr>
            <w:tcW w:w="1991" w:type="dxa"/>
            <w:gridSpan w:val="3"/>
            <w:shd w:val="clear" w:color="auto" w:fill="auto"/>
            <w:vAlign w:val="center"/>
          </w:tcPr>
          <w:p w14:paraId="0435389A" w14:textId="77777777" w:rsidR="00E00DA7" w:rsidRPr="00B72362" w:rsidRDefault="00E00DA7" w:rsidP="00B61506">
            <w:r>
              <w:t>Count:</w:t>
            </w:r>
          </w:p>
        </w:tc>
        <w:tc>
          <w:tcPr>
            <w:tcW w:w="2580" w:type="dxa"/>
            <w:gridSpan w:val="2"/>
            <w:shd w:val="clear" w:color="auto" w:fill="auto"/>
            <w:vAlign w:val="center"/>
          </w:tcPr>
          <w:p w14:paraId="0435389B" w14:textId="77777777" w:rsidR="00E00DA7" w:rsidRDefault="00E00DA7" w:rsidP="00B61506">
            <w:r>
              <w:t>Menu:</w:t>
            </w:r>
          </w:p>
          <w:p w14:paraId="0435389C" w14:textId="77777777" w:rsidR="00E00DA7" w:rsidRPr="00B72362" w:rsidRDefault="00E00DA7" w:rsidP="00B61506"/>
        </w:tc>
      </w:tr>
      <w:tr w:rsidR="005548EB" w:rsidRPr="00B72362" w14:paraId="043538A3" w14:textId="77777777" w:rsidTr="00801084">
        <w:trPr>
          <w:cantSplit/>
          <w:trHeight w:val="227"/>
          <w:jc w:val="center"/>
        </w:trPr>
        <w:tc>
          <w:tcPr>
            <w:tcW w:w="3168" w:type="dxa"/>
            <w:shd w:val="clear" w:color="auto" w:fill="auto"/>
            <w:vAlign w:val="center"/>
          </w:tcPr>
          <w:p w14:paraId="0435389E" w14:textId="77777777" w:rsidR="00E00DA7" w:rsidRPr="00B72362" w:rsidRDefault="00E00DA7" w:rsidP="002913AC">
            <w:r>
              <w:t>Lunch:</w:t>
            </w:r>
            <w:r>
              <w:tab/>
            </w:r>
            <w:r>
              <w:tab/>
              <w:t>Date/Time</w:t>
            </w:r>
          </w:p>
        </w:tc>
        <w:tc>
          <w:tcPr>
            <w:tcW w:w="2534" w:type="dxa"/>
            <w:gridSpan w:val="3"/>
            <w:shd w:val="clear" w:color="auto" w:fill="auto"/>
            <w:vAlign w:val="center"/>
          </w:tcPr>
          <w:p w14:paraId="0435389F" w14:textId="77777777" w:rsidR="00E00DA7" w:rsidRPr="00B72362" w:rsidRDefault="00E00DA7" w:rsidP="002913AC">
            <w:r>
              <w:t>___/___/___  __:__ am /pm</w:t>
            </w:r>
          </w:p>
        </w:tc>
        <w:tc>
          <w:tcPr>
            <w:tcW w:w="1991" w:type="dxa"/>
            <w:gridSpan w:val="3"/>
            <w:shd w:val="clear" w:color="auto" w:fill="auto"/>
            <w:vAlign w:val="center"/>
          </w:tcPr>
          <w:p w14:paraId="043538A0" w14:textId="77777777" w:rsidR="00E00DA7" w:rsidRPr="00B72362" w:rsidRDefault="00E00DA7" w:rsidP="002913AC">
            <w:r>
              <w:t>Count:</w:t>
            </w:r>
          </w:p>
        </w:tc>
        <w:tc>
          <w:tcPr>
            <w:tcW w:w="2580" w:type="dxa"/>
            <w:gridSpan w:val="2"/>
            <w:shd w:val="clear" w:color="auto" w:fill="auto"/>
            <w:vAlign w:val="center"/>
          </w:tcPr>
          <w:p w14:paraId="043538A1" w14:textId="77777777" w:rsidR="00E00DA7" w:rsidRDefault="00E00DA7" w:rsidP="002913AC">
            <w:r>
              <w:t>Menu:</w:t>
            </w:r>
          </w:p>
          <w:p w14:paraId="043538A2" w14:textId="77777777" w:rsidR="00E00DA7" w:rsidRPr="00B72362" w:rsidRDefault="00E00DA7" w:rsidP="002913AC"/>
        </w:tc>
      </w:tr>
      <w:tr w:rsidR="005548EB" w:rsidRPr="00B72362" w14:paraId="043538A9" w14:textId="77777777" w:rsidTr="00801084">
        <w:trPr>
          <w:cantSplit/>
          <w:trHeight w:val="227"/>
          <w:jc w:val="center"/>
        </w:trPr>
        <w:tc>
          <w:tcPr>
            <w:tcW w:w="3168" w:type="dxa"/>
            <w:shd w:val="clear" w:color="auto" w:fill="auto"/>
            <w:vAlign w:val="center"/>
          </w:tcPr>
          <w:p w14:paraId="043538A4" w14:textId="77777777" w:rsidR="00E00DA7" w:rsidRPr="00B72362" w:rsidRDefault="00E00DA7" w:rsidP="002913AC">
            <w:r>
              <w:t>Supper:</w:t>
            </w:r>
            <w:r>
              <w:tab/>
            </w:r>
            <w:r>
              <w:tab/>
              <w:t>Date/Time</w:t>
            </w:r>
          </w:p>
        </w:tc>
        <w:tc>
          <w:tcPr>
            <w:tcW w:w="2534" w:type="dxa"/>
            <w:gridSpan w:val="3"/>
            <w:shd w:val="clear" w:color="auto" w:fill="auto"/>
            <w:vAlign w:val="center"/>
          </w:tcPr>
          <w:p w14:paraId="043538A5" w14:textId="77777777" w:rsidR="00E00DA7" w:rsidRPr="00B72362" w:rsidRDefault="00E00DA7" w:rsidP="002913AC">
            <w:r>
              <w:t>___/___/___  __:__ am /pm</w:t>
            </w:r>
          </w:p>
        </w:tc>
        <w:tc>
          <w:tcPr>
            <w:tcW w:w="1991" w:type="dxa"/>
            <w:gridSpan w:val="3"/>
            <w:shd w:val="clear" w:color="auto" w:fill="auto"/>
            <w:vAlign w:val="center"/>
          </w:tcPr>
          <w:p w14:paraId="043538A6" w14:textId="77777777" w:rsidR="00E00DA7" w:rsidRPr="00B72362" w:rsidRDefault="00E00DA7" w:rsidP="002913AC">
            <w:r>
              <w:t>Count:</w:t>
            </w:r>
          </w:p>
        </w:tc>
        <w:tc>
          <w:tcPr>
            <w:tcW w:w="2580" w:type="dxa"/>
            <w:gridSpan w:val="2"/>
            <w:shd w:val="clear" w:color="auto" w:fill="auto"/>
            <w:vAlign w:val="center"/>
          </w:tcPr>
          <w:p w14:paraId="043538A7" w14:textId="77777777" w:rsidR="00E00DA7" w:rsidRDefault="00E00DA7" w:rsidP="002913AC">
            <w:r>
              <w:t>Menu:</w:t>
            </w:r>
          </w:p>
          <w:p w14:paraId="043538A8" w14:textId="77777777" w:rsidR="00E00DA7" w:rsidRPr="00B72362" w:rsidRDefault="00E00DA7" w:rsidP="002913AC"/>
        </w:tc>
      </w:tr>
      <w:tr w:rsidR="005548EB" w:rsidRPr="00B72362" w14:paraId="043538AF" w14:textId="77777777" w:rsidTr="00801084">
        <w:trPr>
          <w:cantSplit/>
          <w:trHeight w:val="227"/>
          <w:jc w:val="center"/>
        </w:trPr>
        <w:tc>
          <w:tcPr>
            <w:tcW w:w="3168" w:type="dxa"/>
            <w:shd w:val="clear" w:color="auto" w:fill="auto"/>
            <w:vAlign w:val="center"/>
          </w:tcPr>
          <w:p w14:paraId="043538AA" w14:textId="77777777" w:rsidR="00E00DA7" w:rsidRPr="00B72362" w:rsidRDefault="00E00DA7" w:rsidP="002913AC">
            <w:r>
              <w:t>Snack:</w:t>
            </w:r>
            <w:r>
              <w:tab/>
            </w:r>
            <w:r>
              <w:tab/>
              <w:t>Date/Time</w:t>
            </w:r>
          </w:p>
        </w:tc>
        <w:tc>
          <w:tcPr>
            <w:tcW w:w="2534" w:type="dxa"/>
            <w:gridSpan w:val="3"/>
            <w:shd w:val="clear" w:color="auto" w:fill="auto"/>
            <w:vAlign w:val="center"/>
          </w:tcPr>
          <w:p w14:paraId="043538AB" w14:textId="77777777" w:rsidR="00E00DA7" w:rsidRPr="00B72362" w:rsidRDefault="00E00DA7" w:rsidP="002913AC">
            <w:r>
              <w:t>___/___/___  __:__ am /pm</w:t>
            </w:r>
          </w:p>
        </w:tc>
        <w:tc>
          <w:tcPr>
            <w:tcW w:w="1991" w:type="dxa"/>
            <w:gridSpan w:val="3"/>
            <w:shd w:val="clear" w:color="auto" w:fill="auto"/>
            <w:vAlign w:val="center"/>
          </w:tcPr>
          <w:p w14:paraId="043538AC" w14:textId="77777777" w:rsidR="00E00DA7" w:rsidRPr="00B72362" w:rsidRDefault="00E00DA7" w:rsidP="002913AC">
            <w:r>
              <w:t>Count:</w:t>
            </w:r>
          </w:p>
        </w:tc>
        <w:tc>
          <w:tcPr>
            <w:tcW w:w="2580" w:type="dxa"/>
            <w:gridSpan w:val="2"/>
            <w:shd w:val="clear" w:color="auto" w:fill="auto"/>
            <w:vAlign w:val="center"/>
          </w:tcPr>
          <w:p w14:paraId="043538AD" w14:textId="77777777" w:rsidR="00E00DA7" w:rsidRDefault="00E00DA7" w:rsidP="002913AC">
            <w:r>
              <w:t>Menu:</w:t>
            </w:r>
          </w:p>
          <w:p w14:paraId="043538AE" w14:textId="77777777" w:rsidR="00E00DA7" w:rsidRPr="00B72362" w:rsidRDefault="00E00DA7" w:rsidP="002913AC"/>
        </w:tc>
      </w:tr>
      <w:tr w:rsidR="00E00DA7" w:rsidRPr="00B72362" w14:paraId="043538B1" w14:textId="77777777" w:rsidTr="00801084">
        <w:trPr>
          <w:cantSplit/>
          <w:trHeight w:val="227"/>
          <w:jc w:val="center"/>
        </w:trPr>
        <w:tc>
          <w:tcPr>
            <w:tcW w:w="10274" w:type="dxa"/>
            <w:gridSpan w:val="9"/>
            <w:shd w:val="clear" w:color="auto" w:fill="auto"/>
            <w:vAlign w:val="center"/>
          </w:tcPr>
          <w:p w14:paraId="043538B0" w14:textId="77777777" w:rsidR="00E00DA7" w:rsidRPr="00B72362" w:rsidRDefault="00E00DA7" w:rsidP="00E00DA7">
            <w:r>
              <w:t>Dietary Restrictions?  Yes / No  (If Yes, please explain)</w:t>
            </w:r>
          </w:p>
        </w:tc>
      </w:tr>
      <w:tr w:rsidR="00267C96" w:rsidRPr="00B72362" w14:paraId="043538B6" w14:textId="77777777" w:rsidTr="00801084">
        <w:trPr>
          <w:cantSplit/>
          <w:trHeight w:val="227"/>
          <w:jc w:val="center"/>
        </w:trPr>
        <w:tc>
          <w:tcPr>
            <w:tcW w:w="4073" w:type="dxa"/>
            <w:gridSpan w:val="3"/>
            <w:shd w:val="clear" w:color="auto" w:fill="auto"/>
            <w:vAlign w:val="center"/>
          </w:tcPr>
          <w:p w14:paraId="043538B2" w14:textId="77777777" w:rsidR="00267C96" w:rsidRPr="00B72362" w:rsidRDefault="00267C96" w:rsidP="002913AC">
            <w:r>
              <w:t xml:space="preserve">Number of </w:t>
            </w:r>
            <w:r w:rsidRPr="00652B58">
              <w:rPr>
                <w:b/>
              </w:rPr>
              <w:t>Overnight Guests</w:t>
            </w:r>
            <w:r w:rsidRPr="00B72362">
              <w:t>:</w:t>
            </w:r>
          </w:p>
        </w:tc>
        <w:tc>
          <w:tcPr>
            <w:tcW w:w="2578" w:type="dxa"/>
            <w:gridSpan w:val="2"/>
            <w:shd w:val="clear" w:color="auto" w:fill="auto"/>
            <w:vAlign w:val="center"/>
          </w:tcPr>
          <w:p w14:paraId="043538B3" w14:textId="77777777" w:rsidR="00267C96" w:rsidRPr="00B72362" w:rsidRDefault="00267C96" w:rsidP="00652B58">
            <w:pPr>
              <w:jc w:val="both"/>
            </w:pPr>
            <w:r>
              <w:t>Adults</w:t>
            </w:r>
            <w:r w:rsidRPr="00B72362">
              <w:t>:</w:t>
            </w:r>
          </w:p>
        </w:tc>
        <w:tc>
          <w:tcPr>
            <w:tcW w:w="3623" w:type="dxa"/>
            <w:gridSpan w:val="4"/>
            <w:shd w:val="clear" w:color="auto" w:fill="auto"/>
            <w:vAlign w:val="center"/>
          </w:tcPr>
          <w:p w14:paraId="043538B4" w14:textId="52F1EEBB" w:rsidR="00267C96" w:rsidRDefault="00267C96" w:rsidP="002913AC">
            <w:r>
              <w:t xml:space="preserve">Children &lt; 18 </w:t>
            </w:r>
            <w:proofErr w:type="spellStart"/>
            <w:r>
              <w:t>yrs</w:t>
            </w:r>
            <w:proofErr w:type="spellEnd"/>
            <w:r w:rsidRPr="00B72362">
              <w:t>:</w:t>
            </w:r>
            <w:r w:rsidR="004A6EB8">
              <w:t xml:space="preserve"> 100</w:t>
            </w:r>
          </w:p>
          <w:p w14:paraId="043538B5" w14:textId="77777777" w:rsidR="007D1E93" w:rsidRPr="00B72362" w:rsidRDefault="007D1E93" w:rsidP="007D1E93">
            <w:r w:rsidRPr="007D1E93">
              <w:rPr>
                <w:i/>
              </w:rPr>
              <w:t>See Note below on Minors</w:t>
            </w:r>
            <w:r>
              <w:t>.</w:t>
            </w:r>
          </w:p>
        </w:tc>
      </w:tr>
      <w:tr w:rsidR="00267C96" w:rsidRPr="00B72362" w14:paraId="043538BB" w14:textId="77777777" w:rsidTr="00801084">
        <w:trPr>
          <w:cantSplit/>
          <w:trHeight w:val="227"/>
          <w:jc w:val="center"/>
        </w:trPr>
        <w:tc>
          <w:tcPr>
            <w:tcW w:w="10274" w:type="dxa"/>
            <w:gridSpan w:val="9"/>
            <w:shd w:val="clear" w:color="auto" w:fill="auto"/>
            <w:vAlign w:val="center"/>
          </w:tcPr>
          <w:p w14:paraId="043538B7" w14:textId="77777777" w:rsidR="00267C96" w:rsidRDefault="00267C96" w:rsidP="00B61506">
            <w:r w:rsidRPr="00652B58">
              <w:rPr>
                <w:b/>
              </w:rPr>
              <w:t>Overnight/Lodging</w:t>
            </w:r>
            <w:r>
              <w:t xml:space="preserve"> Accommodations Requested: </w:t>
            </w:r>
          </w:p>
          <w:p w14:paraId="043538B8" w14:textId="77777777" w:rsidR="00267C96" w:rsidRDefault="00267C96" w:rsidP="00B61506"/>
          <w:p w14:paraId="043538B9" w14:textId="72FFAB5F" w:rsidR="00267C96" w:rsidRDefault="00267C96" w:rsidP="00B61506">
            <w:r>
              <w:tab/>
            </w:r>
            <w:r w:rsidR="00616ABA">
              <w:t>Building</w:t>
            </w:r>
            <w:proofErr w:type="gramStart"/>
            <w:r w:rsidR="00616ABA">
              <w:t>:</w:t>
            </w:r>
            <w:r>
              <w:t>_</w:t>
            </w:r>
            <w:proofErr w:type="gramEnd"/>
            <w:r>
              <w:t>______</w:t>
            </w:r>
            <w:r w:rsidR="00904B79">
              <w:t>_________  Number of rooms: ___</w:t>
            </w:r>
            <w:r>
              <w:t>___</w:t>
            </w:r>
            <w:r w:rsidR="00942E99">
              <w:t>___ Linens for how many? 0</w:t>
            </w:r>
          </w:p>
          <w:p w14:paraId="043538BA" w14:textId="77777777" w:rsidR="005A4502" w:rsidRPr="00B72362" w:rsidRDefault="005A4502" w:rsidP="00B61506"/>
        </w:tc>
      </w:tr>
      <w:tr w:rsidR="00267C96" w:rsidRPr="00B72362" w14:paraId="043538BD" w14:textId="77777777" w:rsidTr="00801084">
        <w:trPr>
          <w:cantSplit/>
          <w:trHeight w:val="227"/>
          <w:jc w:val="center"/>
        </w:trPr>
        <w:tc>
          <w:tcPr>
            <w:tcW w:w="10274" w:type="dxa"/>
            <w:gridSpan w:val="9"/>
            <w:shd w:val="clear" w:color="auto" w:fill="auto"/>
            <w:vAlign w:val="center"/>
          </w:tcPr>
          <w:p w14:paraId="043538BC" w14:textId="77777777" w:rsidR="00267C96" w:rsidRPr="00B72362" w:rsidRDefault="00267C96" w:rsidP="00B61506">
            <w:r>
              <w:t>Please indicate if you request</w:t>
            </w:r>
            <w:r w:rsidR="00652B58">
              <w:t xml:space="preserve"> </w:t>
            </w:r>
            <w:r w:rsidR="00652B58" w:rsidRPr="00652B58">
              <w:rPr>
                <w:b/>
              </w:rPr>
              <w:t>Program Staff Support</w:t>
            </w:r>
            <w:r w:rsidR="00652B58">
              <w:t xml:space="preserve"> or </w:t>
            </w:r>
            <w:r w:rsidR="00652B58" w:rsidRPr="00652B58">
              <w:rPr>
                <w:b/>
              </w:rPr>
              <w:t>Meeting Supplies</w:t>
            </w:r>
            <w:r w:rsidRPr="00B72362">
              <w:t>:</w:t>
            </w:r>
          </w:p>
        </w:tc>
      </w:tr>
      <w:tr w:rsidR="00795B76" w:rsidRPr="00B72362" w14:paraId="043538C3" w14:textId="77777777" w:rsidTr="00801084">
        <w:trPr>
          <w:cantSplit/>
          <w:trHeight w:val="227"/>
          <w:jc w:val="center"/>
        </w:trPr>
        <w:tc>
          <w:tcPr>
            <w:tcW w:w="4073" w:type="dxa"/>
            <w:gridSpan w:val="3"/>
            <w:shd w:val="clear" w:color="auto" w:fill="auto"/>
            <w:vAlign w:val="center"/>
          </w:tcPr>
          <w:p w14:paraId="043538BE" w14:textId="77777777" w:rsidR="00795B76" w:rsidRDefault="00795B76" w:rsidP="00795B76">
            <w:r w:rsidRPr="007D1E93">
              <w:rPr>
                <w:u w:val="single"/>
              </w:rPr>
              <w:t>Program Staff Support</w:t>
            </w:r>
            <w:r>
              <w:t>:</w:t>
            </w:r>
          </w:p>
          <w:p w14:paraId="043538C0" w14:textId="58D7D913" w:rsidR="00795B76" w:rsidRDefault="00795B76" w:rsidP="00B61506">
            <w:r>
              <w:tab/>
              <w:t>-</w:t>
            </w:r>
            <w:proofErr w:type="spellStart"/>
            <w:r w:rsidR="00942E99">
              <w:t>Aiddy</w:t>
            </w:r>
            <w:proofErr w:type="spellEnd"/>
            <w:r w:rsidR="00942E99">
              <w:t xml:space="preserve"> lead</w:t>
            </w:r>
          </w:p>
        </w:tc>
        <w:tc>
          <w:tcPr>
            <w:tcW w:w="2578" w:type="dxa"/>
            <w:gridSpan w:val="2"/>
            <w:shd w:val="clear" w:color="auto" w:fill="auto"/>
          </w:tcPr>
          <w:p w14:paraId="043538C1" w14:textId="77777777" w:rsidR="00795B76" w:rsidRDefault="00795B76" w:rsidP="00267C96">
            <w:r>
              <w:t>Date/time/location</w:t>
            </w:r>
            <w:r w:rsidRPr="00B72362">
              <w:t>:</w:t>
            </w:r>
          </w:p>
        </w:tc>
        <w:tc>
          <w:tcPr>
            <w:tcW w:w="3623" w:type="dxa"/>
            <w:gridSpan w:val="4"/>
            <w:shd w:val="clear" w:color="auto" w:fill="auto"/>
          </w:tcPr>
          <w:p w14:paraId="043538C2" w14:textId="77777777" w:rsidR="00795B76" w:rsidRDefault="00795B76" w:rsidP="005A4502">
            <w:r>
              <w:t>Additional Notes:</w:t>
            </w:r>
          </w:p>
        </w:tc>
      </w:tr>
      <w:tr w:rsidR="00267C96" w:rsidRPr="00B72362" w14:paraId="043538CD" w14:textId="77777777" w:rsidTr="00801084">
        <w:trPr>
          <w:cantSplit/>
          <w:trHeight w:val="227"/>
          <w:jc w:val="center"/>
        </w:trPr>
        <w:tc>
          <w:tcPr>
            <w:tcW w:w="4073" w:type="dxa"/>
            <w:gridSpan w:val="3"/>
            <w:shd w:val="clear" w:color="auto" w:fill="auto"/>
            <w:vAlign w:val="center"/>
          </w:tcPr>
          <w:p w14:paraId="043538C4" w14:textId="77777777" w:rsidR="00267C96" w:rsidRDefault="00267C96" w:rsidP="00B61506">
            <w:r w:rsidRPr="007D1E93">
              <w:rPr>
                <w:u w:val="single"/>
              </w:rPr>
              <w:t>Meeting Supplies</w:t>
            </w:r>
            <w:r w:rsidR="005A4502">
              <w:t>:</w:t>
            </w:r>
          </w:p>
          <w:p w14:paraId="043538C5" w14:textId="77777777" w:rsidR="005A4502" w:rsidRDefault="005A4502" w:rsidP="00652B58">
            <w:pPr>
              <w:numPr>
                <w:ilvl w:val="0"/>
                <w:numId w:val="1"/>
              </w:numPr>
            </w:pPr>
            <w:r>
              <w:t>TV</w:t>
            </w:r>
          </w:p>
          <w:p w14:paraId="043538C6" w14:textId="77777777" w:rsidR="005A4502" w:rsidRDefault="005A4502" w:rsidP="00652B58">
            <w:pPr>
              <w:numPr>
                <w:ilvl w:val="0"/>
                <w:numId w:val="1"/>
              </w:numPr>
            </w:pPr>
            <w:r>
              <w:t>VCR/DVD</w:t>
            </w:r>
          </w:p>
          <w:p w14:paraId="043538C7" w14:textId="77777777" w:rsidR="005A4502" w:rsidRDefault="005A4502" w:rsidP="00652B58">
            <w:pPr>
              <w:numPr>
                <w:ilvl w:val="0"/>
                <w:numId w:val="1"/>
              </w:numPr>
            </w:pPr>
            <w:r>
              <w:t>Dry Erase Board</w:t>
            </w:r>
          </w:p>
          <w:p w14:paraId="043538C8" w14:textId="77777777" w:rsidR="005A4502" w:rsidRDefault="005A4502" w:rsidP="00652B58">
            <w:pPr>
              <w:numPr>
                <w:ilvl w:val="0"/>
                <w:numId w:val="1"/>
              </w:numPr>
            </w:pPr>
            <w:r>
              <w:t>Overhead Projector/Screen</w:t>
            </w:r>
          </w:p>
          <w:p w14:paraId="043538C9" w14:textId="58E9080F" w:rsidR="005A4502" w:rsidRDefault="005A4502" w:rsidP="00652B58">
            <w:pPr>
              <w:numPr>
                <w:ilvl w:val="0"/>
                <w:numId w:val="1"/>
              </w:numPr>
            </w:pPr>
            <w:r>
              <w:t>Easel</w:t>
            </w:r>
          </w:p>
          <w:p w14:paraId="7EE71584" w14:textId="4AC18705" w:rsidR="00616ABA" w:rsidRDefault="00616ABA" w:rsidP="00652B58">
            <w:pPr>
              <w:numPr>
                <w:ilvl w:val="0"/>
                <w:numId w:val="1"/>
              </w:numPr>
            </w:pPr>
            <w:r>
              <w:t>Portable Sound system</w:t>
            </w:r>
          </w:p>
          <w:p w14:paraId="7D65AB65" w14:textId="77777777" w:rsidR="00616ABA" w:rsidRDefault="00616ABA" w:rsidP="00652B58">
            <w:pPr>
              <w:numPr>
                <w:ilvl w:val="0"/>
                <w:numId w:val="1"/>
              </w:numPr>
            </w:pPr>
          </w:p>
          <w:p w14:paraId="043538CA" w14:textId="77777777" w:rsidR="005A4502" w:rsidRPr="00B72362" w:rsidRDefault="005A4502" w:rsidP="005A4502"/>
        </w:tc>
        <w:tc>
          <w:tcPr>
            <w:tcW w:w="2578" w:type="dxa"/>
            <w:gridSpan w:val="2"/>
            <w:shd w:val="clear" w:color="auto" w:fill="auto"/>
          </w:tcPr>
          <w:p w14:paraId="043538CB" w14:textId="77777777" w:rsidR="00267C96" w:rsidRPr="00B72362" w:rsidRDefault="00023119" w:rsidP="00267C96">
            <w:r>
              <w:t>Date/time/location</w:t>
            </w:r>
            <w:r w:rsidRPr="00B72362">
              <w:t>:</w:t>
            </w:r>
          </w:p>
        </w:tc>
        <w:tc>
          <w:tcPr>
            <w:tcW w:w="3623" w:type="dxa"/>
            <w:gridSpan w:val="4"/>
            <w:shd w:val="clear" w:color="auto" w:fill="auto"/>
          </w:tcPr>
          <w:p w14:paraId="043538CC" w14:textId="77777777" w:rsidR="00267C96" w:rsidRPr="00B72362" w:rsidRDefault="00023119" w:rsidP="005A4502">
            <w:r>
              <w:t>Additional Notes:</w:t>
            </w:r>
          </w:p>
        </w:tc>
      </w:tr>
      <w:tr w:rsidR="00652B58" w:rsidRPr="00B72362" w14:paraId="043538CF" w14:textId="77777777" w:rsidTr="00801084">
        <w:trPr>
          <w:cantSplit/>
          <w:trHeight w:val="227"/>
          <w:jc w:val="center"/>
        </w:trPr>
        <w:tc>
          <w:tcPr>
            <w:tcW w:w="10274" w:type="dxa"/>
            <w:gridSpan w:val="9"/>
            <w:shd w:val="clear" w:color="auto" w:fill="auto"/>
            <w:vAlign w:val="center"/>
          </w:tcPr>
          <w:p w14:paraId="043538CE" w14:textId="530EC8DD" w:rsidR="00652B58" w:rsidRDefault="00652B58" w:rsidP="00616ABA">
            <w:r>
              <w:t>Set Up plans</w:t>
            </w:r>
            <w:r w:rsidRPr="00B72362">
              <w:t>:</w:t>
            </w:r>
            <w:r w:rsidR="00904B79">
              <w:t xml:space="preserve"> </w:t>
            </w:r>
          </w:p>
        </w:tc>
      </w:tr>
      <w:tr w:rsidR="00652B58" w:rsidRPr="00B72362" w14:paraId="043538D1" w14:textId="77777777" w:rsidTr="00801084">
        <w:trPr>
          <w:cantSplit/>
          <w:trHeight w:val="227"/>
          <w:jc w:val="center"/>
        </w:trPr>
        <w:tc>
          <w:tcPr>
            <w:tcW w:w="10274" w:type="dxa"/>
            <w:gridSpan w:val="9"/>
            <w:shd w:val="clear" w:color="auto" w:fill="auto"/>
            <w:vAlign w:val="center"/>
          </w:tcPr>
          <w:p w14:paraId="043538D0" w14:textId="5CC031EB" w:rsidR="00652B58" w:rsidRDefault="00652B58" w:rsidP="00652B58">
            <w:r>
              <w:t>Clean Up plans:</w:t>
            </w:r>
            <w:r w:rsidR="00904B79">
              <w:t xml:space="preserve"> Group will clean before departure</w:t>
            </w:r>
          </w:p>
        </w:tc>
      </w:tr>
      <w:tr w:rsidR="00267C96" w:rsidRPr="00B72362" w14:paraId="043538D5" w14:textId="77777777" w:rsidTr="00801084">
        <w:trPr>
          <w:cantSplit/>
          <w:trHeight w:val="227"/>
          <w:jc w:val="center"/>
        </w:trPr>
        <w:tc>
          <w:tcPr>
            <w:tcW w:w="10274" w:type="dxa"/>
            <w:gridSpan w:val="9"/>
            <w:shd w:val="clear" w:color="auto" w:fill="auto"/>
            <w:vAlign w:val="center"/>
          </w:tcPr>
          <w:p w14:paraId="043538D2" w14:textId="77777777" w:rsidR="005A4502" w:rsidRDefault="005A4502" w:rsidP="00B61506">
            <w:r>
              <w:t>Wagon Transport of Guests:</w:t>
            </w:r>
          </w:p>
          <w:p w14:paraId="043538D4" w14:textId="58A51F1E" w:rsidR="005A4502" w:rsidRPr="00B72362" w:rsidRDefault="005A4502" w:rsidP="00B61506">
            <w:r>
              <w:t xml:space="preserve">  When?                    Location: </w:t>
            </w:r>
            <w:r>
              <w:tab/>
            </w:r>
            <w:r>
              <w:tab/>
            </w:r>
            <w:r>
              <w:tab/>
            </w:r>
            <w:r>
              <w:tab/>
              <w:t>Number:</w:t>
            </w:r>
          </w:p>
        </w:tc>
      </w:tr>
      <w:tr w:rsidR="00652B58" w:rsidRPr="00B72362" w14:paraId="043538D7" w14:textId="77777777" w:rsidTr="00801084">
        <w:trPr>
          <w:cantSplit/>
          <w:trHeight w:val="227"/>
          <w:jc w:val="center"/>
        </w:trPr>
        <w:tc>
          <w:tcPr>
            <w:tcW w:w="10274" w:type="dxa"/>
            <w:gridSpan w:val="9"/>
            <w:shd w:val="clear" w:color="auto" w:fill="auto"/>
            <w:vAlign w:val="center"/>
          </w:tcPr>
          <w:p w14:paraId="043538D6" w14:textId="77777777" w:rsidR="00652B58" w:rsidRDefault="00652B58" w:rsidP="00B61506">
            <w:r>
              <w:t xml:space="preserve">WEDDING EVENTS:  </w:t>
            </w:r>
            <w:r w:rsidRPr="00652B58">
              <w:rPr>
                <w:i/>
              </w:rPr>
              <w:t xml:space="preserve">Please attach additional information as noted in the </w:t>
            </w:r>
            <w:r w:rsidRPr="00652B58">
              <w:rPr>
                <w:i/>
                <w:u w:val="single"/>
              </w:rPr>
              <w:t>Wedding Guide</w:t>
            </w:r>
            <w:r w:rsidRPr="00652B58">
              <w:rPr>
                <w:i/>
              </w:rPr>
              <w:t>.</w:t>
            </w:r>
          </w:p>
        </w:tc>
      </w:tr>
      <w:tr w:rsidR="00267C96" w:rsidRPr="00B72362" w14:paraId="043538D9" w14:textId="77777777" w:rsidTr="00801084">
        <w:trPr>
          <w:cantSplit/>
          <w:trHeight w:val="227"/>
          <w:jc w:val="center"/>
        </w:trPr>
        <w:tc>
          <w:tcPr>
            <w:tcW w:w="10274" w:type="dxa"/>
            <w:gridSpan w:val="9"/>
            <w:shd w:val="clear" w:color="auto" w:fill="E6E6E6"/>
            <w:vAlign w:val="center"/>
          </w:tcPr>
          <w:p w14:paraId="043538D8" w14:textId="77777777" w:rsidR="00267C96" w:rsidRPr="00B72362" w:rsidRDefault="005A4502" w:rsidP="00B61506">
            <w:pPr>
              <w:pStyle w:val="SectionHeading"/>
            </w:pPr>
            <w:r>
              <w:t xml:space="preserve">Responsibilities </w:t>
            </w:r>
          </w:p>
        </w:tc>
      </w:tr>
      <w:tr w:rsidR="00267C96" w:rsidRPr="00B72362" w14:paraId="043538DC" w14:textId="77777777" w:rsidTr="00801084">
        <w:trPr>
          <w:cantSplit/>
          <w:trHeight w:val="227"/>
          <w:jc w:val="center"/>
        </w:trPr>
        <w:tc>
          <w:tcPr>
            <w:tcW w:w="10274" w:type="dxa"/>
            <w:gridSpan w:val="9"/>
            <w:shd w:val="clear" w:color="auto" w:fill="auto"/>
            <w:vAlign w:val="center"/>
          </w:tcPr>
          <w:p w14:paraId="043538DB" w14:textId="3434EDEA" w:rsidR="00D10876" w:rsidRPr="00B72362" w:rsidRDefault="005A4502" w:rsidP="00465DE4">
            <w:r>
              <w:t>Responsibility for the following will be provided by</w:t>
            </w:r>
            <w:r w:rsidR="00267C96" w:rsidRPr="00B72362">
              <w:t>:</w:t>
            </w:r>
            <w:r w:rsidR="007D1E93">
              <w:t xml:space="preserve"> (Please check)</w:t>
            </w:r>
          </w:p>
        </w:tc>
      </w:tr>
      <w:tr w:rsidR="007D1E93" w:rsidRPr="00B72362" w14:paraId="043538E0" w14:textId="77777777" w:rsidTr="00801084">
        <w:trPr>
          <w:cantSplit/>
          <w:trHeight w:val="227"/>
          <w:jc w:val="center"/>
        </w:trPr>
        <w:tc>
          <w:tcPr>
            <w:tcW w:w="4073" w:type="dxa"/>
            <w:gridSpan w:val="3"/>
            <w:shd w:val="clear" w:color="auto" w:fill="auto"/>
            <w:vAlign w:val="center"/>
          </w:tcPr>
          <w:p w14:paraId="043538DD" w14:textId="77777777" w:rsidR="007D1E93" w:rsidRDefault="007D1E93" w:rsidP="00B61506"/>
        </w:tc>
        <w:tc>
          <w:tcPr>
            <w:tcW w:w="2578" w:type="dxa"/>
            <w:gridSpan w:val="2"/>
            <w:shd w:val="clear" w:color="auto" w:fill="auto"/>
            <w:vAlign w:val="center"/>
          </w:tcPr>
          <w:p w14:paraId="043538DE" w14:textId="77777777" w:rsidR="007D1E93" w:rsidRPr="00B72362" w:rsidRDefault="007D1E93" w:rsidP="007D1E93">
            <w:pPr>
              <w:jc w:val="center"/>
            </w:pPr>
            <w:r>
              <w:t>Pilgrim Heights</w:t>
            </w:r>
            <w:r w:rsidRPr="00B72362">
              <w:t>:</w:t>
            </w:r>
          </w:p>
        </w:tc>
        <w:tc>
          <w:tcPr>
            <w:tcW w:w="3623" w:type="dxa"/>
            <w:gridSpan w:val="4"/>
            <w:shd w:val="clear" w:color="auto" w:fill="auto"/>
            <w:vAlign w:val="center"/>
          </w:tcPr>
          <w:p w14:paraId="043538DF" w14:textId="77777777" w:rsidR="007D1E93" w:rsidRDefault="007D1E93" w:rsidP="007D1E93">
            <w:pPr>
              <w:jc w:val="center"/>
            </w:pPr>
            <w:r>
              <w:t>Group</w:t>
            </w:r>
            <w:r w:rsidRPr="00B72362">
              <w:t>:</w:t>
            </w:r>
          </w:p>
        </w:tc>
      </w:tr>
      <w:tr w:rsidR="00267C96" w:rsidRPr="00B72362" w14:paraId="043538E4" w14:textId="77777777" w:rsidTr="00801084">
        <w:trPr>
          <w:cantSplit/>
          <w:trHeight w:val="227"/>
          <w:jc w:val="center"/>
        </w:trPr>
        <w:tc>
          <w:tcPr>
            <w:tcW w:w="4073" w:type="dxa"/>
            <w:gridSpan w:val="3"/>
            <w:shd w:val="clear" w:color="auto" w:fill="auto"/>
            <w:vAlign w:val="center"/>
          </w:tcPr>
          <w:p w14:paraId="043538E1" w14:textId="77777777" w:rsidR="00267C96" w:rsidRPr="00B72362" w:rsidRDefault="005A4502" w:rsidP="00B61506">
            <w:r>
              <w:tab/>
              <w:t>First Aid</w:t>
            </w:r>
            <w:r w:rsidR="00267C96" w:rsidRPr="00B72362">
              <w:t>:</w:t>
            </w:r>
          </w:p>
        </w:tc>
        <w:tc>
          <w:tcPr>
            <w:tcW w:w="2578" w:type="dxa"/>
            <w:gridSpan w:val="2"/>
            <w:shd w:val="clear" w:color="auto" w:fill="auto"/>
            <w:vAlign w:val="center"/>
          </w:tcPr>
          <w:p w14:paraId="043538E2" w14:textId="77777777" w:rsidR="00267C96" w:rsidRPr="00B72362" w:rsidRDefault="007D1E93" w:rsidP="007D1E93">
            <w:pPr>
              <w:jc w:val="center"/>
            </w:pPr>
            <w:r w:rsidRPr="00652B58">
              <w:rPr>
                <w:rFonts w:cs="Tahoma"/>
                <w:sz w:val="18"/>
                <w:szCs w:val="18"/>
              </w:rPr>
              <w:t>□</w:t>
            </w:r>
          </w:p>
        </w:tc>
        <w:tc>
          <w:tcPr>
            <w:tcW w:w="3623" w:type="dxa"/>
            <w:gridSpan w:val="4"/>
            <w:shd w:val="clear" w:color="auto" w:fill="auto"/>
            <w:vAlign w:val="center"/>
          </w:tcPr>
          <w:p w14:paraId="043538E3" w14:textId="77777777" w:rsidR="00267C96" w:rsidRPr="00B72362" w:rsidRDefault="007D1E93" w:rsidP="007D1E93">
            <w:pPr>
              <w:jc w:val="center"/>
            </w:pPr>
            <w:r w:rsidRPr="00652B58">
              <w:rPr>
                <w:rFonts w:cs="Tahoma"/>
                <w:sz w:val="18"/>
                <w:szCs w:val="18"/>
              </w:rPr>
              <w:t>□</w:t>
            </w:r>
          </w:p>
        </w:tc>
      </w:tr>
      <w:tr w:rsidR="004725B4" w:rsidRPr="00B72362" w14:paraId="043538E8" w14:textId="77777777" w:rsidTr="00801084">
        <w:trPr>
          <w:cantSplit/>
          <w:trHeight w:val="227"/>
          <w:jc w:val="center"/>
        </w:trPr>
        <w:tc>
          <w:tcPr>
            <w:tcW w:w="4073" w:type="dxa"/>
            <w:gridSpan w:val="3"/>
            <w:shd w:val="clear" w:color="auto" w:fill="auto"/>
            <w:vAlign w:val="center"/>
          </w:tcPr>
          <w:p w14:paraId="043538E5" w14:textId="77777777" w:rsidR="004725B4" w:rsidRDefault="004725B4" w:rsidP="00B61506">
            <w:r>
              <w:tab/>
              <w:t>Emergency Care:</w:t>
            </w:r>
          </w:p>
        </w:tc>
        <w:tc>
          <w:tcPr>
            <w:tcW w:w="2578" w:type="dxa"/>
            <w:gridSpan w:val="2"/>
            <w:shd w:val="clear" w:color="auto" w:fill="auto"/>
            <w:vAlign w:val="center"/>
          </w:tcPr>
          <w:p w14:paraId="043538E6" w14:textId="77777777" w:rsidR="004725B4" w:rsidRPr="00652B58" w:rsidRDefault="004725B4" w:rsidP="00652B58">
            <w:pPr>
              <w:jc w:val="center"/>
              <w:rPr>
                <w:sz w:val="18"/>
                <w:szCs w:val="18"/>
              </w:rPr>
            </w:pPr>
            <w:r w:rsidRPr="00652B58">
              <w:rPr>
                <w:rFonts w:cs="Tahoma"/>
                <w:sz w:val="18"/>
                <w:szCs w:val="18"/>
              </w:rPr>
              <w:t>□</w:t>
            </w:r>
          </w:p>
        </w:tc>
        <w:tc>
          <w:tcPr>
            <w:tcW w:w="3623" w:type="dxa"/>
            <w:gridSpan w:val="4"/>
            <w:shd w:val="clear" w:color="auto" w:fill="auto"/>
          </w:tcPr>
          <w:p w14:paraId="043538E7" w14:textId="77777777" w:rsidR="004725B4" w:rsidRPr="00652B58" w:rsidRDefault="004725B4" w:rsidP="00652B58">
            <w:pPr>
              <w:jc w:val="center"/>
              <w:rPr>
                <w:sz w:val="18"/>
                <w:szCs w:val="18"/>
              </w:rPr>
            </w:pPr>
            <w:r w:rsidRPr="00652B58">
              <w:rPr>
                <w:rFonts w:cs="Tahoma"/>
                <w:sz w:val="18"/>
                <w:szCs w:val="18"/>
              </w:rPr>
              <w:t>□</w:t>
            </w:r>
          </w:p>
        </w:tc>
      </w:tr>
      <w:tr w:rsidR="004725B4" w:rsidRPr="00B72362" w14:paraId="043538EC" w14:textId="77777777" w:rsidTr="00801084">
        <w:trPr>
          <w:cantSplit/>
          <w:trHeight w:val="227"/>
          <w:jc w:val="center"/>
        </w:trPr>
        <w:tc>
          <w:tcPr>
            <w:tcW w:w="4073" w:type="dxa"/>
            <w:gridSpan w:val="3"/>
            <w:shd w:val="clear" w:color="auto" w:fill="auto"/>
            <w:vAlign w:val="center"/>
          </w:tcPr>
          <w:p w14:paraId="043538E9" w14:textId="77777777" w:rsidR="004725B4" w:rsidRDefault="004725B4" w:rsidP="00B61506">
            <w:r>
              <w:tab/>
              <w:t>Emergency Transport:</w:t>
            </w:r>
          </w:p>
        </w:tc>
        <w:tc>
          <w:tcPr>
            <w:tcW w:w="2578" w:type="dxa"/>
            <w:gridSpan w:val="2"/>
            <w:shd w:val="clear" w:color="auto" w:fill="auto"/>
          </w:tcPr>
          <w:p w14:paraId="043538EA" w14:textId="77777777" w:rsidR="004725B4" w:rsidRPr="00652B58" w:rsidRDefault="004725B4" w:rsidP="00652B58">
            <w:pPr>
              <w:jc w:val="center"/>
              <w:rPr>
                <w:sz w:val="18"/>
                <w:szCs w:val="18"/>
              </w:rPr>
            </w:pPr>
            <w:r w:rsidRPr="00652B58">
              <w:rPr>
                <w:rFonts w:cs="Tahoma"/>
                <w:sz w:val="18"/>
                <w:szCs w:val="18"/>
              </w:rPr>
              <w:t>□</w:t>
            </w:r>
          </w:p>
        </w:tc>
        <w:tc>
          <w:tcPr>
            <w:tcW w:w="3623" w:type="dxa"/>
            <w:gridSpan w:val="4"/>
            <w:shd w:val="clear" w:color="auto" w:fill="auto"/>
          </w:tcPr>
          <w:p w14:paraId="043538EB" w14:textId="77777777" w:rsidR="004725B4" w:rsidRPr="00652B58" w:rsidRDefault="004725B4" w:rsidP="00652B58">
            <w:pPr>
              <w:jc w:val="center"/>
              <w:rPr>
                <w:sz w:val="18"/>
                <w:szCs w:val="18"/>
              </w:rPr>
            </w:pPr>
            <w:r w:rsidRPr="00652B58">
              <w:rPr>
                <w:rFonts w:cs="Tahoma"/>
                <w:sz w:val="18"/>
                <w:szCs w:val="18"/>
              </w:rPr>
              <w:t>□</w:t>
            </w:r>
          </w:p>
        </w:tc>
      </w:tr>
      <w:tr w:rsidR="004725B4" w:rsidRPr="00B72362" w14:paraId="043538F0" w14:textId="77777777" w:rsidTr="00801084">
        <w:trPr>
          <w:cantSplit/>
          <w:trHeight w:val="227"/>
          <w:jc w:val="center"/>
        </w:trPr>
        <w:tc>
          <w:tcPr>
            <w:tcW w:w="4073" w:type="dxa"/>
            <w:gridSpan w:val="3"/>
            <w:shd w:val="clear" w:color="auto" w:fill="auto"/>
            <w:vAlign w:val="center"/>
          </w:tcPr>
          <w:p w14:paraId="043538ED" w14:textId="77777777" w:rsidR="004725B4" w:rsidRDefault="004725B4" w:rsidP="00B61506">
            <w:r>
              <w:tab/>
              <w:t>Supervision of Behavior:</w:t>
            </w:r>
          </w:p>
        </w:tc>
        <w:tc>
          <w:tcPr>
            <w:tcW w:w="2578" w:type="dxa"/>
            <w:gridSpan w:val="2"/>
            <w:shd w:val="clear" w:color="auto" w:fill="auto"/>
          </w:tcPr>
          <w:p w14:paraId="043538EE" w14:textId="77777777" w:rsidR="004725B4" w:rsidRPr="00652B58" w:rsidRDefault="004725B4" w:rsidP="00652B58">
            <w:pPr>
              <w:jc w:val="center"/>
              <w:rPr>
                <w:sz w:val="18"/>
                <w:szCs w:val="18"/>
              </w:rPr>
            </w:pPr>
            <w:r w:rsidRPr="00652B58">
              <w:rPr>
                <w:rFonts w:cs="Tahoma"/>
                <w:sz w:val="18"/>
                <w:szCs w:val="18"/>
              </w:rPr>
              <w:t>□</w:t>
            </w:r>
          </w:p>
        </w:tc>
        <w:tc>
          <w:tcPr>
            <w:tcW w:w="3623" w:type="dxa"/>
            <w:gridSpan w:val="4"/>
            <w:shd w:val="clear" w:color="auto" w:fill="auto"/>
          </w:tcPr>
          <w:p w14:paraId="043538EF" w14:textId="77777777" w:rsidR="004725B4" w:rsidRPr="00652B58" w:rsidRDefault="004725B4" w:rsidP="00652B58">
            <w:pPr>
              <w:jc w:val="center"/>
              <w:rPr>
                <w:sz w:val="18"/>
                <w:szCs w:val="18"/>
              </w:rPr>
            </w:pPr>
            <w:r w:rsidRPr="00652B58">
              <w:rPr>
                <w:rFonts w:cs="Tahoma"/>
                <w:sz w:val="18"/>
                <w:szCs w:val="18"/>
              </w:rPr>
              <w:t>□</w:t>
            </w:r>
          </w:p>
        </w:tc>
      </w:tr>
      <w:tr w:rsidR="004725B4" w:rsidRPr="00B72362" w14:paraId="043538F4" w14:textId="77777777" w:rsidTr="00801084">
        <w:trPr>
          <w:cantSplit/>
          <w:trHeight w:val="227"/>
          <w:jc w:val="center"/>
        </w:trPr>
        <w:tc>
          <w:tcPr>
            <w:tcW w:w="4073" w:type="dxa"/>
            <w:gridSpan w:val="3"/>
            <w:shd w:val="clear" w:color="auto" w:fill="auto"/>
            <w:vAlign w:val="center"/>
          </w:tcPr>
          <w:p w14:paraId="043538F1" w14:textId="77777777" w:rsidR="004725B4" w:rsidRDefault="004725B4" w:rsidP="00B61506">
            <w:r>
              <w:tab/>
              <w:t>Orientation:</w:t>
            </w:r>
            <w:r w:rsidR="00DD0193">
              <w:t>*</w:t>
            </w:r>
            <w:r>
              <w:t xml:space="preserve"> </w:t>
            </w:r>
          </w:p>
        </w:tc>
        <w:tc>
          <w:tcPr>
            <w:tcW w:w="2578" w:type="dxa"/>
            <w:gridSpan w:val="2"/>
            <w:shd w:val="clear" w:color="auto" w:fill="auto"/>
          </w:tcPr>
          <w:p w14:paraId="043538F2" w14:textId="77777777" w:rsidR="004725B4" w:rsidRPr="00652B58" w:rsidRDefault="004725B4" w:rsidP="00652B58">
            <w:pPr>
              <w:jc w:val="center"/>
              <w:rPr>
                <w:sz w:val="18"/>
                <w:szCs w:val="18"/>
              </w:rPr>
            </w:pPr>
            <w:r w:rsidRPr="00652B58">
              <w:rPr>
                <w:rFonts w:cs="Tahoma"/>
                <w:sz w:val="18"/>
                <w:szCs w:val="18"/>
              </w:rPr>
              <w:t>□</w:t>
            </w:r>
          </w:p>
        </w:tc>
        <w:tc>
          <w:tcPr>
            <w:tcW w:w="3623" w:type="dxa"/>
            <w:gridSpan w:val="4"/>
            <w:shd w:val="clear" w:color="auto" w:fill="auto"/>
          </w:tcPr>
          <w:p w14:paraId="043538F3" w14:textId="77777777" w:rsidR="004725B4" w:rsidRPr="00652B58" w:rsidRDefault="004725B4" w:rsidP="00652B58">
            <w:pPr>
              <w:jc w:val="center"/>
              <w:rPr>
                <w:sz w:val="18"/>
                <w:szCs w:val="18"/>
              </w:rPr>
            </w:pPr>
            <w:r w:rsidRPr="00652B58">
              <w:rPr>
                <w:rFonts w:cs="Tahoma"/>
                <w:sz w:val="18"/>
                <w:szCs w:val="18"/>
              </w:rPr>
              <w:t>□</w:t>
            </w:r>
          </w:p>
        </w:tc>
      </w:tr>
      <w:tr w:rsidR="00267C96" w:rsidRPr="00B72362" w14:paraId="043538F6" w14:textId="77777777" w:rsidTr="00801084">
        <w:trPr>
          <w:cantSplit/>
          <w:trHeight w:val="227"/>
          <w:jc w:val="center"/>
        </w:trPr>
        <w:tc>
          <w:tcPr>
            <w:tcW w:w="10274" w:type="dxa"/>
            <w:gridSpan w:val="9"/>
            <w:shd w:val="clear" w:color="auto" w:fill="auto"/>
            <w:vAlign w:val="center"/>
          </w:tcPr>
          <w:p w14:paraId="043538F5" w14:textId="77777777" w:rsidR="00267C96" w:rsidRPr="00B72362" w:rsidRDefault="00DD0193" w:rsidP="00B61506">
            <w:r>
              <w:t>*</w:t>
            </w:r>
            <w:r w:rsidR="004725B4">
              <w:t xml:space="preserve"> The Group representative</w:t>
            </w:r>
            <w:r>
              <w:t xml:space="preserve"> is required to attend a brief orientation to Pilgrim Heights’ safety procedures and regulations. Orientation of the remaining members of the group may be the responsibility of Pilgrim Heights or the Group representative as indicated above. </w:t>
            </w:r>
          </w:p>
        </w:tc>
      </w:tr>
      <w:tr w:rsidR="00267C96" w:rsidRPr="00B72362" w14:paraId="043538F9" w14:textId="77777777" w:rsidTr="00801084">
        <w:trPr>
          <w:cantSplit/>
          <w:trHeight w:val="227"/>
          <w:jc w:val="center"/>
        </w:trPr>
        <w:tc>
          <w:tcPr>
            <w:tcW w:w="10274" w:type="dxa"/>
            <w:gridSpan w:val="9"/>
            <w:shd w:val="clear" w:color="auto" w:fill="E6E6E6"/>
            <w:vAlign w:val="center"/>
          </w:tcPr>
          <w:p w14:paraId="043538F7" w14:textId="77777777" w:rsidR="00267C96" w:rsidRPr="00652B58" w:rsidRDefault="00D10876" w:rsidP="00B61506">
            <w:pPr>
              <w:pStyle w:val="SectionHeading"/>
              <w:rPr>
                <w:sz w:val="18"/>
                <w:szCs w:val="18"/>
              </w:rPr>
            </w:pPr>
            <w:r w:rsidRPr="00652B58">
              <w:rPr>
                <w:caps w:val="0"/>
                <w:sz w:val="18"/>
                <w:szCs w:val="18"/>
              </w:rPr>
              <w:t>SELECTED POLICIES AND ADDITIONAL IMPORTANT INFORMATION</w:t>
            </w:r>
          </w:p>
          <w:p w14:paraId="043538F8" w14:textId="77777777" w:rsidR="00D10876" w:rsidRPr="00B72362" w:rsidRDefault="00046AE5" w:rsidP="00B61506">
            <w:pPr>
              <w:pStyle w:val="SectionHeading"/>
            </w:pPr>
            <w:r w:rsidRPr="00046AE5">
              <w:rPr>
                <w:i/>
                <w:caps w:val="0"/>
                <w:u w:val="single"/>
              </w:rPr>
              <w:t>Renters Policies</w:t>
            </w:r>
            <w:r>
              <w:rPr>
                <w:caps w:val="0"/>
              </w:rPr>
              <w:t xml:space="preserve"> apply to all Events and are available on our website and</w:t>
            </w:r>
            <w:r w:rsidR="00D10876" w:rsidRPr="00652B58">
              <w:rPr>
                <w:caps w:val="0"/>
              </w:rPr>
              <w:t xml:space="preserve"> by request.</w:t>
            </w:r>
            <w:r w:rsidR="00795B76" w:rsidRPr="00652B58">
              <w:rPr>
                <w:caps w:val="0"/>
              </w:rPr>
              <w:t xml:space="preserve"> </w:t>
            </w:r>
          </w:p>
        </w:tc>
      </w:tr>
      <w:tr w:rsidR="00267C96" w:rsidRPr="00B72362" w14:paraId="043538FB" w14:textId="77777777" w:rsidTr="00801084">
        <w:trPr>
          <w:cantSplit/>
          <w:trHeight w:val="227"/>
          <w:jc w:val="center"/>
        </w:trPr>
        <w:tc>
          <w:tcPr>
            <w:tcW w:w="10274" w:type="dxa"/>
            <w:gridSpan w:val="9"/>
            <w:shd w:val="clear" w:color="auto" w:fill="auto"/>
            <w:vAlign w:val="center"/>
          </w:tcPr>
          <w:p w14:paraId="043538FA" w14:textId="77777777" w:rsidR="006B553C" w:rsidRPr="00B72362" w:rsidRDefault="00DD0193" w:rsidP="00D10876">
            <w:r w:rsidRPr="007D1E93">
              <w:rPr>
                <w:u w:val="single"/>
              </w:rPr>
              <w:t>Check In</w:t>
            </w:r>
            <w:r w:rsidR="00267C96" w:rsidRPr="007D1E93">
              <w:rPr>
                <w:u w:val="single"/>
              </w:rPr>
              <w:t>:</w:t>
            </w:r>
            <w:r>
              <w:t xml:space="preserve"> The Group contact person is required to Check-in at Cedar Lodge offices prior to the start of the event or set up. Unless arranged in advance, Check-in time is 9:00 am the day of the event. </w:t>
            </w:r>
            <w:r w:rsidR="00CD636A">
              <w:t>Check out is also required.</w:t>
            </w:r>
          </w:p>
        </w:tc>
      </w:tr>
      <w:tr w:rsidR="00D10876" w:rsidRPr="00B72362" w14:paraId="043538FD" w14:textId="77777777" w:rsidTr="00801084">
        <w:trPr>
          <w:cantSplit/>
          <w:trHeight w:val="227"/>
          <w:jc w:val="center"/>
        </w:trPr>
        <w:tc>
          <w:tcPr>
            <w:tcW w:w="10274" w:type="dxa"/>
            <w:gridSpan w:val="9"/>
            <w:shd w:val="clear" w:color="auto" w:fill="auto"/>
            <w:vAlign w:val="center"/>
          </w:tcPr>
          <w:p w14:paraId="043538FC" w14:textId="77777777" w:rsidR="00D10876" w:rsidRDefault="00D10876" w:rsidP="00B61506">
            <w:r w:rsidRPr="007D1E93">
              <w:rPr>
                <w:u w:val="single"/>
              </w:rPr>
              <w:t>Proof of Insurance</w:t>
            </w:r>
            <w:r>
              <w:t>: you must show proof of insurance, which will cover any damages incurred during the event. A copy of your insurance information will be kept on file in our office.</w:t>
            </w:r>
          </w:p>
        </w:tc>
      </w:tr>
      <w:tr w:rsidR="00D10876" w:rsidRPr="00B72362" w14:paraId="043538FF" w14:textId="77777777" w:rsidTr="00801084">
        <w:trPr>
          <w:cantSplit/>
          <w:trHeight w:val="227"/>
          <w:jc w:val="center"/>
        </w:trPr>
        <w:tc>
          <w:tcPr>
            <w:tcW w:w="10274" w:type="dxa"/>
            <w:gridSpan w:val="9"/>
            <w:shd w:val="clear" w:color="auto" w:fill="auto"/>
            <w:vAlign w:val="center"/>
          </w:tcPr>
          <w:p w14:paraId="043538FE" w14:textId="77777777" w:rsidR="00D10876" w:rsidRDefault="00D10876" w:rsidP="00B61506">
            <w:r w:rsidRPr="007D1E93">
              <w:rPr>
                <w:u w:val="single"/>
              </w:rPr>
              <w:t>Tobacco Use</w:t>
            </w:r>
            <w:r>
              <w:t xml:space="preserve">: All Buildings are smoke free.  Visitors/guests are only permitted to extinguish tobacco products in the appropriate receptacles located at designated outdoor smoking areas. </w:t>
            </w:r>
          </w:p>
        </w:tc>
      </w:tr>
      <w:tr w:rsidR="00D10876" w:rsidRPr="00B72362" w14:paraId="04353901" w14:textId="77777777" w:rsidTr="00801084">
        <w:trPr>
          <w:cantSplit/>
          <w:trHeight w:val="227"/>
          <w:jc w:val="center"/>
        </w:trPr>
        <w:tc>
          <w:tcPr>
            <w:tcW w:w="10274" w:type="dxa"/>
            <w:gridSpan w:val="9"/>
            <w:shd w:val="clear" w:color="auto" w:fill="auto"/>
            <w:vAlign w:val="center"/>
          </w:tcPr>
          <w:p w14:paraId="04353900" w14:textId="77777777" w:rsidR="00D10876" w:rsidRDefault="00D10876" w:rsidP="00795B76">
            <w:r w:rsidRPr="007D1E93">
              <w:rPr>
                <w:u w:val="single"/>
              </w:rPr>
              <w:t>Alcohol</w:t>
            </w:r>
            <w:r w:rsidR="00795B76">
              <w:t xml:space="preserve">: Alcoholic beverages, </w:t>
            </w:r>
            <w:r>
              <w:t xml:space="preserve">if provided and served by Renter, </w:t>
            </w:r>
            <w:r w:rsidR="00795B76">
              <w:t>are</w:t>
            </w:r>
            <w:r>
              <w:t xml:space="preserve"> permitted under specific conditions and with prior approval from the Director.</w:t>
            </w:r>
          </w:p>
        </w:tc>
      </w:tr>
      <w:tr w:rsidR="00D10876" w:rsidRPr="00B72362" w14:paraId="04353903" w14:textId="77777777" w:rsidTr="00801084">
        <w:trPr>
          <w:cantSplit/>
          <w:trHeight w:val="227"/>
          <w:jc w:val="center"/>
        </w:trPr>
        <w:tc>
          <w:tcPr>
            <w:tcW w:w="10274" w:type="dxa"/>
            <w:gridSpan w:val="9"/>
            <w:shd w:val="clear" w:color="auto" w:fill="auto"/>
            <w:vAlign w:val="center"/>
          </w:tcPr>
          <w:p w14:paraId="04353902" w14:textId="77777777" w:rsidR="00D10876" w:rsidRDefault="00D10876" w:rsidP="00B61506">
            <w:r w:rsidRPr="007D1E93">
              <w:rPr>
                <w:u w:val="single"/>
              </w:rPr>
              <w:t>Minors</w:t>
            </w:r>
            <w:r w:rsidR="007D1E93">
              <w:t xml:space="preserve">: </w:t>
            </w:r>
            <w:r w:rsidRPr="007D1E93">
              <w:t>An</w:t>
            </w:r>
            <w:r>
              <w:t xml:space="preserve"> adult must accompany minors under the age of 18 at all times, throughout the grounds. </w:t>
            </w:r>
            <w:r w:rsidR="007D1E93">
              <w:t xml:space="preserve">Please see </w:t>
            </w:r>
            <w:r w:rsidR="007D1E93" w:rsidRPr="00046AE5">
              <w:rPr>
                <w:i/>
                <w:u w:val="single"/>
              </w:rPr>
              <w:t>Renters Policies</w:t>
            </w:r>
            <w:r w:rsidR="007D1E93">
              <w:t xml:space="preserve"> for recommended adult to minor supervision ratios for activities and overnight stays with minors. </w:t>
            </w:r>
          </w:p>
        </w:tc>
      </w:tr>
      <w:tr w:rsidR="00D10876" w:rsidRPr="00B72362" w14:paraId="04353905" w14:textId="77777777" w:rsidTr="00801084">
        <w:trPr>
          <w:cantSplit/>
          <w:trHeight w:val="227"/>
          <w:jc w:val="center"/>
        </w:trPr>
        <w:tc>
          <w:tcPr>
            <w:tcW w:w="10274" w:type="dxa"/>
            <w:gridSpan w:val="9"/>
            <w:shd w:val="clear" w:color="auto" w:fill="auto"/>
            <w:vAlign w:val="center"/>
          </w:tcPr>
          <w:p w14:paraId="04353904" w14:textId="77777777" w:rsidR="00D10876" w:rsidRDefault="00D10876" w:rsidP="00B61506">
            <w:r w:rsidRPr="007D1E93">
              <w:rPr>
                <w:u w:val="single"/>
              </w:rPr>
              <w:t>Swimming</w:t>
            </w:r>
            <w:r>
              <w:t xml:space="preserve">: Visitors/guests may swim in the lake only in designated swimming areas and only with a reservation and signed Aquatic Contract and only when a lifeguard is on duty. </w:t>
            </w:r>
          </w:p>
        </w:tc>
      </w:tr>
      <w:tr w:rsidR="00D10876" w:rsidRPr="00B72362" w14:paraId="04353907" w14:textId="77777777" w:rsidTr="00801084">
        <w:trPr>
          <w:cantSplit/>
          <w:trHeight w:val="227"/>
          <w:jc w:val="center"/>
        </w:trPr>
        <w:tc>
          <w:tcPr>
            <w:tcW w:w="10274" w:type="dxa"/>
            <w:gridSpan w:val="9"/>
            <w:shd w:val="clear" w:color="auto" w:fill="auto"/>
            <w:vAlign w:val="center"/>
          </w:tcPr>
          <w:p w14:paraId="04353906" w14:textId="77777777" w:rsidR="00D10876" w:rsidRDefault="00D10876" w:rsidP="00B61506">
            <w:r w:rsidRPr="007D1E93">
              <w:rPr>
                <w:u w:val="single"/>
              </w:rPr>
              <w:lastRenderedPageBreak/>
              <w:t>Watercraft</w:t>
            </w:r>
            <w:r>
              <w:t xml:space="preserve">: All visitors/guests who use watercrafts (of any kind) are required to wear personal flotation devices.  See </w:t>
            </w:r>
            <w:r w:rsidR="00046AE5" w:rsidRPr="00046AE5">
              <w:rPr>
                <w:i/>
                <w:u w:val="single"/>
              </w:rPr>
              <w:t>Renters Policies</w:t>
            </w:r>
            <w:r w:rsidR="00046AE5">
              <w:t xml:space="preserve"> for </w:t>
            </w:r>
            <w:r>
              <w:t xml:space="preserve">separate policy for watercraft provided by Group. </w:t>
            </w:r>
          </w:p>
        </w:tc>
      </w:tr>
      <w:tr w:rsidR="00D10876" w:rsidRPr="00B72362" w14:paraId="04353909" w14:textId="77777777" w:rsidTr="00801084">
        <w:trPr>
          <w:cantSplit/>
          <w:trHeight w:val="227"/>
          <w:jc w:val="center"/>
        </w:trPr>
        <w:tc>
          <w:tcPr>
            <w:tcW w:w="10274" w:type="dxa"/>
            <w:gridSpan w:val="9"/>
            <w:shd w:val="clear" w:color="auto" w:fill="auto"/>
            <w:vAlign w:val="center"/>
          </w:tcPr>
          <w:p w14:paraId="04353908" w14:textId="77777777" w:rsidR="00D10876" w:rsidRDefault="00795B76" w:rsidP="00B61506">
            <w:r w:rsidRPr="007D1E93">
              <w:rPr>
                <w:u w:val="single"/>
              </w:rPr>
              <w:t>Fishing</w:t>
            </w:r>
            <w:r>
              <w:t xml:space="preserve">: </w:t>
            </w:r>
            <w:r w:rsidR="00D10876">
              <w:t xml:space="preserve">All fishing on the Sportsman/Fellowship Lake is catch-and-release. No minnows are allowed to be used in or near the lake. </w:t>
            </w:r>
          </w:p>
        </w:tc>
      </w:tr>
      <w:tr w:rsidR="00D10876" w:rsidRPr="00B72362" w14:paraId="0435390B" w14:textId="77777777" w:rsidTr="00801084">
        <w:trPr>
          <w:cantSplit/>
          <w:trHeight w:val="227"/>
          <w:jc w:val="center"/>
        </w:trPr>
        <w:tc>
          <w:tcPr>
            <w:tcW w:w="10274" w:type="dxa"/>
            <w:gridSpan w:val="9"/>
            <w:shd w:val="clear" w:color="auto" w:fill="auto"/>
            <w:vAlign w:val="center"/>
          </w:tcPr>
          <w:p w14:paraId="0435390A" w14:textId="77777777" w:rsidR="00D10876" w:rsidRDefault="00795B76" w:rsidP="00B61506">
            <w:r w:rsidRPr="007D1E93">
              <w:rPr>
                <w:u w:val="single"/>
              </w:rPr>
              <w:t>Clean-up</w:t>
            </w:r>
            <w:r>
              <w:t xml:space="preserve">: </w:t>
            </w:r>
            <w:r w:rsidR="00D10876">
              <w:t xml:space="preserve">Meeting rooms must be cleaned before leaving to avoid an additional $150.00 clean-up fee. </w:t>
            </w:r>
          </w:p>
        </w:tc>
      </w:tr>
      <w:tr w:rsidR="00465DE4" w:rsidRPr="00B72362" w14:paraId="79C5922B" w14:textId="77777777" w:rsidTr="00801084">
        <w:trPr>
          <w:cantSplit/>
          <w:trHeight w:val="227"/>
          <w:jc w:val="center"/>
        </w:trPr>
        <w:tc>
          <w:tcPr>
            <w:tcW w:w="10274" w:type="dxa"/>
            <w:gridSpan w:val="9"/>
            <w:shd w:val="clear" w:color="auto" w:fill="auto"/>
            <w:vAlign w:val="center"/>
          </w:tcPr>
          <w:p w14:paraId="5737264F" w14:textId="7A39B595" w:rsidR="00465DE4" w:rsidRDefault="00465DE4" w:rsidP="00B61506">
            <w:r w:rsidRPr="00A97FE8">
              <w:rPr>
                <w:u w:val="single"/>
              </w:rPr>
              <w:t>Pets:</w:t>
            </w:r>
            <w:r>
              <w:t xml:space="preserve"> A nonrefundable $75 Pet Fee is required from each pet owner/caretaker along with signed acknowledgment by the pet owner/caretaker of Pilgrim Heights Pet Policies.  The Organizer of the event may require separate proof of insurance from the pet owner. </w:t>
            </w:r>
          </w:p>
        </w:tc>
      </w:tr>
      <w:tr w:rsidR="00D10876" w:rsidRPr="00B72362" w14:paraId="0435390D" w14:textId="77777777" w:rsidTr="00801084">
        <w:trPr>
          <w:cantSplit/>
          <w:trHeight w:val="227"/>
          <w:jc w:val="center"/>
        </w:trPr>
        <w:tc>
          <w:tcPr>
            <w:tcW w:w="10274" w:type="dxa"/>
            <w:gridSpan w:val="9"/>
            <w:shd w:val="clear" w:color="auto" w:fill="auto"/>
            <w:vAlign w:val="center"/>
          </w:tcPr>
          <w:p w14:paraId="0435390C" w14:textId="77777777" w:rsidR="00D10876" w:rsidRPr="00B72362" w:rsidRDefault="00D10876" w:rsidP="00B61506">
            <w:r>
              <w:t>We reserve the right to refuse service to anyone, for any reason.</w:t>
            </w:r>
          </w:p>
        </w:tc>
      </w:tr>
      <w:tr w:rsidR="00CD636A" w:rsidRPr="00B72362" w14:paraId="0435390F" w14:textId="77777777" w:rsidTr="00801084">
        <w:trPr>
          <w:cantSplit/>
          <w:trHeight w:val="227"/>
          <w:jc w:val="center"/>
        </w:trPr>
        <w:tc>
          <w:tcPr>
            <w:tcW w:w="10274" w:type="dxa"/>
            <w:gridSpan w:val="9"/>
            <w:shd w:val="clear" w:color="auto" w:fill="auto"/>
            <w:vAlign w:val="center"/>
          </w:tcPr>
          <w:p w14:paraId="0435390E" w14:textId="77777777" w:rsidR="00CD636A" w:rsidRDefault="00CD636A" w:rsidP="00B61506">
            <w:r>
              <w:t>Groups are not guaranteed exclusive use of the property, and access to certain activity areas such as waterfront or fire rings may be temporarily restricted due to other rental group arrangements. We reserve the right to have minimum staff in the Four Seasons Kitchen. Exclusive use privileges may be discussed with the Director.</w:t>
            </w:r>
          </w:p>
        </w:tc>
      </w:tr>
      <w:tr w:rsidR="00267C96" w:rsidRPr="00B72362" w14:paraId="04353911" w14:textId="77777777" w:rsidTr="00801084">
        <w:trPr>
          <w:cantSplit/>
          <w:trHeight w:val="379"/>
          <w:jc w:val="center"/>
        </w:trPr>
        <w:tc>
          <w:tcPr>
            <w:tcW w:w="10274" w:type="dxa"/>
            <w:gridSpan w:val="9"/>
            <w:shd w:val="clear" w:color="auto" w:fill="auto"/>
          </w:tcPr>
          <w:p w14:paraId="04353910" w14:textId="025D6DE2" w:rsidR="00267C96" w:rsidRPr="00B72362" w:rsidRDefault="007D1E93" w:rsidP="002913AC">
            <w:pPr>
              <w:pStyle w:val="SignatureText"/>
            </w:pPr>
            <w:r>
              <w:t>By</w:t>
            </w:r>
            <w:r w:rsidR="00267C96" w:rsidRPr="00B72362">
              <w:t xml:space="preserve"> </w:t>
            </w:r>
            <w:r w:rsidR="006B553C">
              <w:t xml:space="preserve">signing this form, I acknowledge that I am requesting a reservation for use of facilities and services at Pilgrim Heights Camp &amp; Retreat Center, and that all information is complete and best estimates are indicated.  I understand that a representative of Pilgrim Heights will contact me </w:t>
            </w:r>
            <w:r w:rsidR="00D10876">
              <w:t>to discuss or clarify any questions and will issue a Contract/Use Agreement to finalize th</w:t>
            </w:r>
            <w:r w:rsidR="00795B76">
              <w:t>e reservation.  I</w:t>
            </w:r>
            <w:r w:rsidR="00D10876">
              <w:t xml:space="preserve"> have provided a deposit with this Request in the amount of 50% of estimated costs of the Event. I understand that the deposit is nonrefundable once the Reservation Request is accepted and a Contract/Use Agreement is issued. </w:t>
            </w:r>
          </w:p>
        </w:tc>
      </w:tr>
      <w:tr w:rsidR="00267C96" w:rsidRPr="00B72362" w14:paraId="04353914" w14:textId="77777777" w:rsidTr="00801084">
        <w:trPr>
          <w:cantSplit/>
          <w:trHeight w:val="568"/>
          <w:jc w:val="center"/>
        </w:trPr>
        <w:tc>
          <w:tcPr>
            <w:tcW w:w="8147" w:type="dxa"/>
            <w:gridSpan w:val="8"/>
            <w:shd w:val="clear" w:color="auto" w:fill="auto"/>
            <w:vAlign w:val="bottom"/>
          </w:tcPr>
          <w:p w14:paraId="04353912" w14:textId="77777777" w:rsidR="00267C96" w:rsidRPr="00B72362" w:rsidRDefault="00267C96" w:rsidP="00D10876">
            <w:pPr>
              <w:pStyle w:val="SignatureText"/>
            </w:pPr>
            <w:r w:rsidRPr="00B72362">
              <w:t xml:space="preserve">Signature of </w:t>
            </w:r>
            <w:r w:rsidR="00D10876">
              <w:t>Group Representative</w:t>
            </w:r>
            <w:r w:rsidR="008B7E98">
              <w:t>:</w:t>
            </w:r>
          </w:p>
        </w:tc>
        <w:tc>
          <w:tcPr>
            <w:tcW w:w="2127" w:type="dxa"/>
            <w:shd w:val="clear" w:color="auto" w:fill="auto"/>
            <w:vAlign w:val="bottom"/>
          </w:tcPr>
          <w:p w14:paraId="04353913" w14:textId="77777777" w:rsidR="00267C96" w:rsidRPr="00B72362" w:rsidRDefault="00267C96" w:rsidP="00F06353">
            <w:pPr>
              <w:pStyle w:val="SignatureText"/>
            </w:pPr>
            <w:r w:rsidRPr="00B72362">
              <w:t>Date</w:t>
            </w:r>
          </w:p>
        </w:tc>
      </w:tr>
      <w:tr w:rsidR="008B7E98" w:rsidRPr="00B72362" w14:paraId="04353917" w14:textId="77777777" w:rsidTr="00801084">
        <w:trPr>
          <w:cantSplit/>
          <w:trHeight w:val="139"/>
          <w:jc w:val="center"/>
        </w:trPr>
        <w:tc>
          <w:tcPr>
            <w:tcW w:w="8147" w:type="dxa"/>
            <w:gridSpan w:val="8"/>
            <w:shd w:val="clear" w:color="auto" w:fill="auto"/>
            <w:vAlign w:val="bottom"/>
          </w:tcPr>
          <w:p w14:paraId="04353915" w14:textId="01FAEB2D" w:rsidR="008B7E98" w:rsidRPr="00B72362" w:rsidRDefault="008B7E98" w:rsidP="00D10876">
            <w:pPr>
              <w:pStyle w:val="SignatureText"/>
            </w:pPr>
            <w:r>
              <w:t xml:space="preserve">Reviewed with Staff :        </w:t>
            </w:r>
            <w:proofErr w:type="spellStart"/>
            <w:r w:rsidR="00A64226">
              <w:t>Aiddy</w:t>
            </w:r>
            <w:proofErr w:type="spellEnd"/>
            <w:r w:rsidR="00A64226">
              <w:t xml:space="preserve"> </w:t>
            </w:r>
            <w:proofErr w:type="spellStart"/>
            <w:r w:rsidR="00A64226">
              <w:t>Phomvisay</w:t>
            </w:r>
            <w:proofErr w:type="spellEnd"/>
          </w:p>
        </w:tc>
        <w:tc>
          <w:tcPr>
            <w:tcW w:w="2127" w:type="dxa"/>
            <w:shd w:val="clear" w:color="auto" w:fill="auto"/>
            <w:vAlign w:val="bottom"/>
          </w:tcPr>
          <w:p w14:paraId="04353916" w14:textId="0B05EDFA" w:rsidR="008B7E98" w:rsidRPr="00B72362" w:rsidRDefault="008B7E98" w:rsidP="00F06353">
            <w:pPr>
              <w:pStyle w:val="SignatureText"/>
            </w:pPr>
            <w:r>
              <w:t>Date</w:t>
            </w:r>
            <w:r w:rsidR="00A64226">
              <w:t xml:space="preserve"> </w:t>
            </w:r>
          </w:p>
        </w:tc>
      </w:tr>
    </w:tbl>
    <w:tbl>
      <w:tblPr>
        <w:tblpPr w:leftFromText="180" w:rightFromText="180" w:vertAnchor="page" w:horzAnchor="margin" w:tblpXSpec="center" w:tblpY="81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620" w:firstRow="1" w:lastRow="0" w:firstColumn="0" w:lastColumn="0" w:noHBand="1" w:noVBand="1"/>
      </w:tblPr>
      <w:tblGrid>
        <w:gridCol w:w="4068"/>
        <w:gridCol w:w="2970"/>
        <w:gridCol w:w="1890"/>
        <w:gridCol w:w="1080"/>
      </w:tblGrid>
      <w:tr w:rsidR="00E04A38" w14:paraId="2AF0EB62" w14:textId="77777777" w:rsidTr="00E04A38">
        <w:tc>
          <w:tcPr>
            <w:tcW w:w="10008" w:type="dxa"/>
            <w:gridSpan w:val="4"/>
            <w:shd w:val="clear" w:color="auto" w:fill="auto"/>
          </w:tcPr>
          <w:p w14:paraId="584A9DEB" w14:textId="77777777" w:rsidR="00E04A38" w:rsidRDefault="00E04A38" w:rsidP="00E04A38">
            <w:pPr>
              <w:jc w:val="center"/>
              <w:rPr>
                <w:b/>
                <w:sz w:val="20"/>
                <w:szCs w:val="20"/>
              </w:rPr>
            </w:pPr>
            <w:r w:rsidRPr="005548EB">
              <w:rPr>
                <w:b/>
                <w:sz w:val="20"/>
                <w:szCs w:val="20"/>
              </w:rPr>
              <w:lastRenderedPageBreak/>
              <w:t>Request for Reservation Cost Estimate Worksheet</w:t>
            </w:r>
          </w:p>
          <w:p w14:paraId="4199236D" w14:textId="77777777" w:rsidR="00E04A38" w:rsidRPr="00077A04" w:rsidRDefault="00E04A38" w:rsidP="00E04A38">
            <w:pPr>
              <w:jc w:val="center"/>
              <w:rPr>
                <w:sz w:val="20"/>
                <w:szCs w:val="20"/>
              </w:rPr>
            </w:pPr>
            <w:r w:rsidRPr="008F52F3">
              <w:rPr>
                <w:sz w:val="20"/>
                <w:szCs w:val="20"/>
              </w:rPr>
              <w:t xml:space="preserve">SEE </w:t>
            </w:r>
            <w:r w:rsidRPr="00046AE5">
              <w:rPr>
                <w:i/>
                <w:sz w:val="20"/>
                <w:szCs w:val="20"/>
                <w:u w:val="single"/>
              </w:rPr>
              <w:t>Rental Group Rates</w:t>
            </w:r>
            <w:r w:rsidRPr="008F52F3">
              <w:rPr>
                <w:sz w:val="20"/>
                <w:szCs w:val="20"/>
              </w:rPr>
              <w:t xml:space="preserve"> for more details.</w:t>
            </w:r>
          </w:p>
        </w:tc>
      </w:tr>
      <w:tr w:rsidR="00E04A38" w14:paraId="30621448" w14:textId="77777777" w:rsidTr="00E04A38">
        <w:tc>
          <w:tcPr>
            <w:tcW w:w="4068" w:type="dxa"/>
            <w:shd w:val="clear" w:color="auto" w:fill="auto"/>
          </w:tcPr>
          <w:p w14:paraId="7782DFD2" w14:textId="77777777" w:rsidR="00E04A38" w:rsidRPr="005548EB" w:rsidRDefault="00E04A38" w:rsidP="00E04A38">
            <w:pPr>
              <w:rPr>
                <w:b/>
              </w:rPr>
            </w:pPr>
            <w:r>
              <w:rPr>
                <w:b/>
              </w:rPr>
              <w:t>ITEM</w:t>
            </w:r>
          </w:p>
        </w:tc>
        <w:tc>
          <w:tcPr>
            <w:tcW w:w="2970" w:type="dxa"/>
          </w:tcPr>
          <w:p w14:paraId="72D17798" w14:textId="77777777" w:rsidR="00E04A38" w:rsidRDefault="00E04A38" w:rsidP="00E04A38">
            <w:r>
              <w:t>RATE</w:t>
            </w:r>
          </w:p>
        </w:tc>
        <w:tc>
          <w:tcPr>
            <w:tcW w:w="1890" w:type="dxa"/>
            <w:shd w:val="clear" w:color="auto" w:fill="auto"/>
          </w:tcPr>
          <w:p w14:paraId="68E5E93E" w14:textId="77777777" w:rsidR="00E04A38" w:rsidRDefault="00E04A38" w:rsidP="00E04A38">
            <w:r>
              <w:t>Estimated NUMBER</w:t>
            </w:r>
          </w:p>
        </w:tc>
        <w:tc>
          <w:tcPr>
            <w:tcW w:w="1080" w:type="dxa"/>
          </w:tcPr>
          <w:p w14:paraId="5731E66F" w14:textId="77777777" w:rsidR="00E04A38" w:rsidRDefault="00E04A38" w:rsidP="00E04A38">
            <w:r>
              <w:t>Amount</w:t>
            </w:r>
          </w:p>
        </w:tc>
      </w:tr>
      <w:tr w:rsidR="00E04A38" w14:paraId="680F7E68" w14:textId="77777777" w:rsidTr="00E04A38">
        <w:trPr>
          <w:trHeight w:val="240"/>
        </w:trPr>
        <w:tc>
          <w:tcPr>
            <w:tcW w:w="4068" w:type="dxa"/>
            <w:shd w:val="pct5" w:color="auto" w:fill="auto"/>
          </w:tcPr>
          <w:p w14:paraId="3DB0CD79" w14:textId="77777777" w:rsidR="00E04A38" w:rsidRPr="005548EB" w:rsidRDefault="00E04A38" w:rsidP="00E04A38">
            <w:pPr>
              <w:rPr>
                <w:b/>
              </w:rPr>
            </w:pPr>
            <w:r w:rsidRPr="005548EB">
              <w:rPr>
                <w:b/>
              </w:rPr>
              <w:t xml:space="preserve">EVENT PACKAGES </w:t>
            </w:r>
          </w:p>
        </w:tc>
        <w:tc>
          <w:tcPr>
            <w:tcW w:w="2970" w:type="dxa"/>
            <w:shd w:val="pct5" w:color="auto" w:fill="auto"/>
          </w:tcPr>
          <w:p w14:paraId="42C76117" w14:textId="77777777" w:rsidR="00E04A38" w:rsidRDefault="00E04A38" w:rsidP="00E04A38"/>
        </w:tc>
        <w:tc>
          <w:tcPr>
            <w:tcW w:w="1890" w:type="dxa"/>
            <w:shd w:val="pct5" w:color="auto" w:fill="auto"/>
          </w:tcPr>
          <w:p w14:paraId="75E489CA" w14:textId="77777777" w:rsidR="00E04A38" w:rsidRDefault="00E04A38" w:rsidP="00E04A38"/>
        </w:tc>
        <w:tc>
          <w:tcPr>
            <w:tcW w:w="1080" w:type="dxa"/>
            <w:shd w:val="pct5" w:color="auto" w:fill="auto"/>
          </w:tcPr>
          <w:p w14:paraId="5B8713CD" w14:textId="77777777" w:rsidR="00E04A38" w:rsidRDefault="00E04A38" w:rsidP="00E04A38"/>
        </w:tc>
      </w:tr>
      <w:tr w:rsidR="00E04A38" w14:paraId="5FF9EB8F" w14:textId="77777777" w:rsidTr="00E04A38">
        <w:tc>
          <w:tcPr>
            <w:tcW w:w="4068" w:type="dxa"/>
            <w:shd w:val="clear" w:color="auto" w:fill="auto"/>
          </w:tcPr>
          <w:p w14:paraId="35713AF1" w14:textId="77777777" w:rsidR="00E04A38" w:rsidRDefault="00E04A38" w:rsidP="00E04A38">
            <w:r>
              <w:t xml:space="preserve">Full Service Flat rate when you stay four or more days. This daily rate includes lodging, 3 meals plus one Program Activity lead by our staff. Minimum 50 people. </w:t>
            </w:r>
          </w:p>
        </w:tc>
        <w:tc>
          <w:tcPr>
            <w:tcW w:w="2970" w:type="dxa"/>
          </w:tcPr>
          <w:p w14:paraId="53EEFD40" w14:textId="77777777" w:rsidR="00E04A38" w:rsidRDefault="00E04A38" w:rsidP="00E04A38">
            <w:r>
              <w:t>$50</w:t>
            </w:r>
          </w:p>
          <w:p w14:paraId="127667F4" w14:textId="77777777" w:rsidR="00E04A38" w:rsidRDefault="00E04A38" w:rsidP="00E04A38">
            <w:r>
              <w:t>/day/person</w:t>
            </w:r>
          </w:p>
        </w:tc>
        <w:tc>
          <w:tcPr>
            <w:tcW w:w="1890" w:type="dxa"/>
            <w:shd w:val="clear" w:color="auto" w:fill="auto"/>
          </w:tcPr>
          <w:p w14:paraId="637EBE1A" w14:textId="1974F148" w:rsidR="004A6EB8" w:rsidRDefault="004A6EB8" w:rsidP="00E04A38"/>
        </w:tc>
        <w:tc>
          <w:tcPr>
            <w:tcW w:w="1080" w:type="dxa"/>
          </w:tcPr>
          <w:p w14:paraId="104FC9B5" w14:textId="186DEA0D" w:rsidR="00E04A38" w:rsidRDefault="00E04A38" w:rsidP="00E04A38"/>
        </w:tc>
      </w:tr>
      <w:tr w:rsidR="00E04A38" w14:paraId="1C9DE57D" w14:textId="77777777" w:rsidTr="00E04A38">
        <w:tc>
          <w:tcPr>
            <w:tcW w:w="4068" w:type="dxa"/>
            <w:shd w:val="pct5" w:color="auto" w:fill="auto"/>
          </w:tcPr>
          <w:p w14:paraId="11CEBFBE" w14:textId="77777777" w:rsidR="00E04A38" w:rsidRPr="008F52F3" w:rsidRDefault="00E04A38" w:rsidP="00E04A38">
            <w:pPr>
              <w:rPr>
                <w:b/>
              </w:rPr>
            </w:pPr>
            <w:r w:rsidRPr="008F52F3">
              <w:rPr>
                <w:b/>
              </w:rPr>
              <w:t>FELLOWSHIP &amp; MEETING SPACES</w:t>
            </w:r>
          </w:p>
        </w:tc>
        <w:tc>
          <w:tcPr>
            <w:tcW w:w="2970" w:type="dxa"/>
            <w:shd w:val="pct5" w:color="auto" w:fill="auto"/>
          </w:tcPr>
          <w:p w14:paraId="439E99FD" w14:textId="77777777" w:rsidR="00E04A38" w:rsidRDefault="00E04A38" w:rsidP="00E04A38"/>
        </w:tc>
        <w:tc>
          <w:tcPr>
            <w:tcW w:w="1890" w:type="dxa"/>
            <w:shd w:val="pct5" w:color="auto" w:fill="auto"/>
          </w:tcPr>
          <w:p w14:paraId="36866111" w14:textId="77777777" w:rsidR="00E04A38" w:rsidRDefault="00E04A38" w:rsidP="00E04A38"/>
        </w:tc>
        <w:tc>
          <w:tcPr>
            <w:tcW w:w="1080" w:type="dxa"/>
            <w:shd w:val="pct5" w:color="auto" w:fill="auto"/>
          </w:tcPr>
          <w:p w14:paraId="5C46A111" w14:textId="77777777" w:rsidR="00E04A38" w:rsidRDefault="00E04A38" w:rsidP="00E04A38"/>
        </w:tc>
      </w:tr>
      <w:tr w:rsidR="00E04A38" w14:paraId="451098E1" w14:textId="77777777" w:rsidTr="00E04A38">
        <w:tc>
          <w:tcPr>
            <w:tcW w:w="4068" w:type="dxa"/>
            <w:shd w:val="clear" w:color="auto" w:fill="auto"/>
          </w:tcPr>
          <w:p w14:paraId="7079BDDB" w14:textId="45E71676" w:rsidR="00E04A38" w:rsidRPr="00E04A38" w:rsidRDefault="00E04A38" w:rsidP="00E04A38">
            <w:pPr>
              <w:rPr>
                <w:highlight w:val="yellow"/>
              </w:rPr>
            </w:pPr>
            <w:r w:rsidRPr="00AE419A">
              <w:t>Four Seasons Conference Center</w:t>
            </w:r>
            <w:r w:rsidR="00AE419A" w:rsidRPr="00AE419A">
              <w:t xml:space="preserve">: </w:t>
            </w:r>
            <w:r w:rsidR="00497693">
              <w:t>Modern Banquet Facility with meeting rooms 100-500 people.</w:t>
            </w:r>
          </w:p>
        </w:tc>
        <w:tc>
          <w:tcPr>
            <w:tcW w:w="2970" w:type="dxa"/>
          </w:tcPr>
          <w:p w14:paraId="09756569" w14:textId="77777777" w:rsidR="00E04A38" w:rsidRPr="00AE419A" w:rsidRDefault="00E04A38" w:rsidP="00E04A38">
            <w:r w:rsidRPr="00AE419A">
              <w:t>$800  per day</w:t>
            </w:r>
          </w:p>
          <w:p w14:paraId="77C02184" w14:textId="77777777" w:rsidR="00E04A38" w:rsidRPr="00E04A38" w:rsidRDefault="00E04A38" w:rsidP="00E04A38">
            <w:pPr>
              <w:rPr>
                <w:highlight w:val="yellow"/>
              </w:rPr>
            </w:pPr>
            <w:r w:rsidRPr="00AE419A">
              <w:t>$400 per half/day</w:t>
            </w:r>
          </w:p>
        </w:tc>
        <w:tc>
          <w:tcPr>
            <w:tcW w:w="1890" w:type="dxa"/>
            <w:shd w:val="clear" w:color="auto" w:fill="auto"/>
          </w:tcPr>
          <w:p w14:paraId="20D2C3E2" w14:textId="23E384B1" w:rsidR="00E04A38" w:rsidRDefault="00E04A38" w:rsidP="00AE419A"/>
        </w:tc>
        <w:tc>
          <w:tcPr>
            <w:tcW w:w="1080" w:type="dxa"/>
          </w:tcPr>
          <w:p w14:paraId="50B1838D" w14:textId="0FCFD946" w:rsidR="004A6EB8" w:rsidRDefault="004A6EB8" w:rsidP="00E04A38"/>
        </w:tc>
      </w:tr>
      <w:tr w:rsidR="00E04A38" w14:paraId="0C30B675" w14:textId="77777777" w:rsidTr="00E04A38">
        <w:tc>
          <w:tcPr>
            <w:tcW w:w="4068" w:type="dxa"/>
            <w:shd w:val="clear" w:color="auto" w:fill="auto"/>
          </w:tcPr>
          <w:p w14:paraId="28C5D5B8" w14:textId="77777777" w:rsidR="00E04A38" w:rsidRDefault="00E04A38" w:rsidP="00E04A38">
            <w:r>
              <w:t>Four Seasons Kitchen (waived if using Pilgrim Heights meals service)</w:t>
            </w:r>
          </w:p>
        </w:tc>
        <w:tc>
          <w:tcPr>
            <w:tcW w:w="2970" w:type="dxa"/>
          </w:tcPr>
          <w:p w14:paraId="48A4AF7D" w14:textId="77777777" w:rsidR="00E04A38" w:rsidRDefault="00E04A38" w:rsidP="00E04A38">
            <w:r>
              <w:t>$150 per day</w:t>
            </w:r>
          </w:p>
        </w:tc>
        <w:tc>
          <w:tcPr>
            <w:tcW w:w="1890" w:type="dxa"/>
            <w:shd w:val="clear" w:color="auto" w:fill="auto"/>
          </w:tcPr>
          <w:p w14:paraId="70ED185D" w14:textId="3ECDABF4" w:rsidR="00761CD4" w:rsidRDefault="00761CD4" w:rsidP="00E74D02"/>
        </w:tc>
        <w:tc>
          <w:tcPr>
            <w:tcW w:w="1080" w:type="dxa"/>
          </w:tcPr>
          <w:p w14:paraId="52CC8C57" w14:textId="2FE42858" w:rsidR="004A6EB8" w:rsidRDefault="004A6EB8" w:rsidP="00E04A38"/>
        </w:tc>
      </w:tr>
      <w:tr w:rsidR="00E04A38" w14:paraId="14A18CC6" w14:textId="77777777" w:rsidTr="00E04A38">
        <w:tc>
          <w:tcPr>
            <w:tcW w:w="4068" w:type="dxa"/>
            <w:shd w:val="clear" w:color="auto" w:fill="auto"/>
          </w:tcPr>
          <w:p w14:paraId="43D4599B" w14:textId="77777777" w:rsidR="00E04A38" w:rsidRDefault="00E04A38" w:rsidP="00E04A38">
            <w:r>
              <w:t>Outdoor Chapel/Vesper Point</w:t>
            </w:r>
          </w:p>
        </w:tc>
        <w:tc>
          <w:tcPr>
            <w:tcW w:w="2970" w:type="dxa"/>
          </w:tcPr>
          <w:p w14:paraId="447E6481" w14:textId="77777777" w:rsidR="00E04A38" w:rsidRDefault="00E04A38" w:rsidP="00E04A38">
            <w:r>
              <w:t>$250 per day</w:t>
            </w:r>
          </w:p>
        </w:tc>
        <w:tc>
          <w:tcPr>
            <w:tcW w:w="1890" w:type="dxa"/>
            <w:shd w:val="clear" w:color="auto" w:fill="auto"/>
          </w:tcPr>
          <w:p w14:paraId="3FE2707F" w14:textId="77777777" w:rsidR="00E04A38" w:rsidRDefault="00E04A38" w:rsidP="00E04A38"/>
        </w:tc>
        <w:tc>
          <w:tcPr>
            <w:tcW w:w="1080" w:type="dxa"/>
          </w:tcPr>
          <w:p w14:paraId="6D02847C" w14:textId="77777777" w:rsidR="00E04A38" w:rsidRDefault="00E04A38" w:rsidP="00E04A38"/>
        </w:tc>
      </w:tr>
      <w:tr w:rsidR="00E04A38" w14:paraId="793AFC98" w14:textId="77777777" w:rsidTr="00E04A38">
        <w:tc>
          <w:tcPr>
            <w:tcW w:w="4068" w:type="dxa"/>
            <w:shd w:val="clear" w:color="auto" w:fill="auto"/>
          </w:tcPr>
          <w:p w14:paraId="14A247FF" w14:textId="77777777" w:rsidR="00E04A38" w:rsidRDefault="00E04A38" w:rsidP="00E04A38">
            <w:r>
              <w:t xml:space="preserve">   Discount if reserving Four Seasons as well</w:t>
            </w:r>
          </w:p>
        </w:tc>
        <w:tc>
          <w:tcPr>
            <w:tcW w:w="2970" w:type="dxa"/>
          </w:tcPr>
          <w:p w14:paraId="30B0C0BA" w14:textId="77777777" w:rsidR="00E04A38" w:rsidRDefault="00E04A38" w:rsidP="00E04A38">
            <w:pPr>
              <w:jc w:val="both"/>
            </w:pPr>
            <w:r>
              <w:t xml:space="preserve"> ($100)</w:t>
            </w:r>
          </w:p>
        </w:tc>
        <w:tc>
          <w:tcPr>
            <w:tcW w:w="1890" w:type="dxa"/>
            <w:shd w:val="clear" w:color="auto" w:fill="auto"/>
          </w:tcPr>
          <w:p w14:paraId="07DE772A" w14:textId="77777777" w:rsidR="00E04A38" w:rsidRDefault="00E04A38" w:rsidP="00E04A38"/>
        </w:tc>
        <w:tc>
          <w:tcPr>
            <w:tcW w:w="1080" w:type="dxa"/>
          </w:tcPr>
          <w:p w14:paraId="7C8E46B1" w14:textId="77777777" w:rsidR="00E04A38" w:rsidRDefault="00E04A38" w:rsidP="00E04A38"/>
        </w:tc>
      </w:tr>
      <w:tr w:rsidR="00E04A38" w14:paraId="6A3E84E6" w14:textId="77777777" w:rsidTr="00E04A38">
        <w:tc>
          <w:tcPr>
            <w:tcW w:w="4068" w:type="dxa"/>
            <w:shd w:val="clear" w:color="auto" w:fill="auto"/>
          </w:tcPr>
          <w:p w14:paraId="66F93CA4" w14:textId="77777777" w:rsidR="00E04A38" w:rsidRDefault="00E04A38" w:rsidP="00E04A38">
            <w:r>
              <w:t xml:space="preserve">   Set Up charge for chairs if &gt; 150 persons</w:t>
            </w:r>
          </w:p>
        </w:tc>
        <w:tc>
          <w:tcPr>
            <w:tcW w:w="2970" w:type="dxa"/>
          </w:tcPr>
          <w:p w14:paraId="02984F4D" w14:textId="77777777" w:rsidR="00E04A38" w:rsidRDefault="00E04A38" w:rsidP="00E04A38">
            <w:r>
              <w:t>$75</w:t>
            </w:r>
          </w:p>
        </w:tc>
        <w:tc>
          <w:tcPr>
            <w:tcW w:w="1890" w:type="dxa"/>
            <w:shd w:val="clear" w:color="auto" w:fill="auto"/>
          </w:tcPr>
          <w:p w14:paraId="2826E9C8" w14:textId="77777777" w:rsidR="00E04A38" w:rsidRDefault="00E04A38" w:rsidP="00E04A38"/>
        </w:tc>
        <w:tc>
          <w:tcPr>
            <w:tcW w:w="1080" w:type="dxa"/>
          </w:tcPr>
          <w:p w14:paraId="77E368F5" w14:textId="77777777" w:rsidR="00E04A38" w:rsidRDefault="00E04A38" w:rsidP="00E04A38"/>
        </w:tc>
      </w:tr>
      <w:tr w:rsidR="00E04A38" w14:paraId="6B322D42" w14:textId="77777777" w:rsidTr="00E04A38">
        <w:tc>
          <w:tcPr>
            <w:tcW w:w="4068" w:type="dxa"/>
            <w:shd w:val="clear" w:color="auto" w:fill="auto"/>
          </w:tcPr>
          <w:p w14:paraId="7B7D5C2B" w14:textId="77777777" w:rsidR="00E04A38" w:rsidRDefault="00E04A38" w:rsidP="00E04A38">
            <w:r>
              <w:t>Oak/Cedar/Hickory/Shagbark Lodges or Walnut Shelter for small group meeting space</w:t>
            </w:r>
          </w:p>
        </w:tc>
        <w:tc>
          <w:tcPr>
            <w:tcW w:w="2970" w:type="dxa"/>
          </w:tcPr>
          <w:p w14:paraId="1345DE0D" w14:textId="77777777" w:rsidR="00E04A38" w:rsidRDefault="00E04A38" w:rsidP="00E04A38">
            <w:r>
              <w:t>$75 per day</w:t>
            </w:r>
          </w:p>
        </w:tc>
        <w:tc>
          <w:tcPr>
            <w:tcW w:w="1890" w:type="dxa"/>
            <w:shd w:val="clear" w:color="auto" w:fill="auto"/>
          </w:tcPr>
          <w:p w14:paraId="7A645915" w14:textId="77777777" w:rsidR="00E04A38" w:rsidRDefault="00E04A38" w:rsidP="00E04A38"/>
        </w:tc>
        <w:tc>
          <w:tcPr>
            <w:tcW w:w="1080" w:type="dxa"/>
          </w:tcPr>
          <w:p w14:paraId="76BA7BF4" w14:textId="77777777" w:rsidR="00E04A38" w:rsidRDefault="00E04A38" w:rsidP="00E04A38"/>
        </w:tc>
      </w:tr>
      <w:tr w:rsidR="00E04A38" w14:paraId="13B670A4" w14:textId="77777777" w:rsidTr="00E04A38">
        <w:tc>
          <w:tcPr>
            <w:tcW w:w="4068" w:type="dxa"/>
            <w:shd w:val="clear" w:color="auto" w:fill="F2F2F2"/>
          </w:tcPr>
          <w:p w14:paraId="7EFF3349" w14:textId="77777777" w:rsidR="00E04A38" w:rsidRPr="008F52F3" w:rsidRDefault="00E04A38" w:rsidP="00E04A38">
            <w:pPr>
              <w:rPr>
                <w:b/>
              </w:rPr>
            </w:pPr>
            <w:r w:rsidRPr="008F52F3">
              <w:rPr>
                <w:b/>
              </w:rPr>
              <w:t>EVENT SERVICES</w:t>
            </w:r>
          </w:p>
        </w:tc>
        <w:tc>
          <w:tcPr>
            <w:tcW w:w="2970" w:type="dxa"/>
            <w:shd w:val="clear" w:color="auto" w:fill="F2F2F2"/>
          </w:tcPr>
          <w:p w14:paraId="1F5F7088" w14:textId="77777777" w:rsidR="00E04A38" w:rsidRDefault="00E04A38" w:rsidP="00E04A38"/>
        </w:tc>
        <w:tc>
          <w:tcPr>
            <w:tcW w:w="1890" w:type="dxa"/>
            <w:shd w:val="clear" w:color="auto" w:fill="F2F2F2"/>
          </w:tcPr>
          <w:p w14:paraId="2B6CD25F" w14:textId="77777777" w:rsidR="00E04A38" w:rsidRDefault="00E04A38" w:rsidP="00E04A38"/>
        </w:tc>
        <w:tc>
          <w:tcPr>
            <w:tcW w:w="1080" w:type="dxa"/>
            <w:shd w:val="clear" w:color="auto" w:fill="F2F2F2"/>
          </w:tcPr>
          <w:p w14:paraId="08CF4C80" w14:textId="77777777" w:rsidR="00E04A38" w:rsidRDefault="00E04A38" w:rsidP="00E04A38"/>
        </w:tc>
      </w:tr>
      <w:tr w:rsidR="00E04A38" w14:paraId="64A3A81A" w14:textId="77777777" w:rsidTr="00E04A38">
        <w:tc>
          <w:tcPr>
            <w:tcW w:w="4068" w:type="dxa"/>
            <w:shd w:val="clear" w:color="auto" w:fill="auto"/>
          </w:tcPr>
          <w:p w14:paraId="590C0883" w14:textId="77777777" w:rsidR="00E04A38" w:rsidRDefault="00E04A38" w:rsidP="00E04A38">
            <w:r>
              <w:t>Set up/Decoration</w:t>
            </w:r>
          </w:p>
        </w:tc>
        <w:tc>
          <w:tcPr>
            <w:tcW w:w="2970" w:type="dxa"/>
          </w:tcPr>
          <w:p w14:paraId="3DAF67A0" w14:textId="77777777" w:rsidR="00E04A38" w:rsidRDefault="00E04A38" w:rsidP="00E04A38">
            <w:r>
              <w:t>$150</w:t>
            </w:r>
          </w:p>
        </w:tc>
        <w:tc>
          <w:tcPr>
            <w:tcW w:w="1890" w:type="dxa"/>
            <w:shd w:val="clear" w:color="auto" w:fill="auto"/>
          </w:tcPr>
          <w:p w14:paraId="0D273D65" w14:textId="77777777" w:rsidR="00E04A38" w:rsidRDefault="00E04A38" w:rsidP="00E04A38"/>
        </w:tc>
        <w:tc>
          <w:tcPr>
            <w:tcW w:w="1080" w:type="dxa"/>
          </w:tcPr>
          <w:p w14:paraId="356AFE1E" w14:textId="77777777" w:rsidR="00E04A38" w:rsidRDefault="00E04A38" w:rsidP="00E04A38"/>
        </w:tc>
      </w:tr>
      <w:tr w:rsidR="00E04A38" w14:paraId="495A3537" w14:textId="77777777" w:rsidTr="00E04A38">
        <w:tc>
          <w:tcPr>
            <w:tcW w:w="4068" w:type="dxa"/>
            <w:shd w:val="clear" w:color="auto" w:fill="auto"/>
          </w:tcPr>
          <w:p w14:paraId="7574DA2A" w14:textId="77777777" w:rsidR="00E04A38" w:rsidRDefault="00E04A38" w:rsidP="00E04A38">
            <w:r>
              <w:t>Clean up</w:t>
            </w:r>
          </w:p>
        </w:tc>
        <w:tc>
          <w:tcPr>
            <w:tcW w:w="2970" w:type="dxa"/>
          </w:tcPr>
          <w:p w14:paraId="1EE26C9B" w14:textId="77777777" w:rsidR="00E04A38" w:rsidRDefault="00E04A38" w:rsidP="00E04A38">
            <w:r>
              <w:t>$200</w:t>
            </w:r>
          </w:p>
        </w:tc>
        <w:tc>
          <w:tcPr>
            <w:tcW w:w="1890" w:type="dxa"/>
            <w:shd w:val="clear" w:color="auto" w:fill="auto"/>
          </w:tcPr>
          <w:p w14:paraId="6F6D26C9" w14:textId="77777777" w:rsidR="00E04A38" w:rsidRDefault="00E04A38" w:rsidP="00E04A38"/>
        </w:tc>
        <w:tc>
          <w:tcPr>
            <w:tcW w:w="1080" w:type="dxa"/>
          </w:tcPr>
          <w:p w14:paraId="4975DADD" w14:textId="77777777" w:rsidR="00E04A38" w:rsidRDefault="00E04A38" w:rsidP="00E04A38"/>
        </w:tc>
      </w:tr>
      <w:tr w:rsidR="00E04A38" w14:paraId="19A322C9" w14:textId="77777777" w:rsidTr="00E04A38">
        <w:tc>
          <w:tcPr>
            <w:tcW w:w="4068" w:type="dxa"/>
            <w:shd w:val="clear" w:color="auto" w:fill="auto"/>
          </w:tcPr>
          <w:p w14:paraId="24B84C29" w14:textId="77777777" w:rsidR="00E04A38" w:rsidRDefault="00E04A38" w:rsidP="00E04A38">
            <w:r>
              <w:t>Wagon Transportation at start of event</w:t>
            </w:r>
          </w:p>
        </w:tc>
        <w:tc>
          <w:tcPr>
            <w:tcW w:w="2970" w:type="dxa"/>
          </w:tcPr>
          <w:p w14:paraId="4D4E77D1" w14:textId="77777777" w:rsidR="00E04A38" w:rsidRDefault="00E04A38" w:rsidP="00E04A38">
            <w:r>
              <w:t>$75</w:t>
            </w:r>
          </w:p>
        </w:tc>
        <w:tc>
          <w:tcPr>
            <w:tcW w:w="1890" w:type="dxa"/>
            <w:shd w:val="clear" w:color="auto" w:fill="auto"/>
          </w:tcPr>
          <w:p w14:paraId="56576C3C" w14:textId="77777777" w:rsidR="00E04A38" w:rsidRDefault="00E04A38" w:rsidP="00E04A38"/>
        </w:tc>
        <w:tc>
          <w:tcPr>
            <w:tcW w:w="1080" w:type="dxa"/>
          </w:tcPr>
          <w:p w14:paraId="72E0156E" w14:textId="77777777" w:rsidR="00E04A38" w:rsidRDefault="00E04A38" w:rsidP="00E04A38"/>
        </w:tc>
      </w:tr>
      <w:tr w:rsidR="00E04A38" w14:paraId="228C159C" w14:textId="77777777" w:rsidTr="00E04A38">
        <w:tc>
          <w:tcPr>
            <w:tcW w:w="4068" w:type="dxa"/>
            <w:shd w:val="clear" w:color="auto" w:fill="F2F2F2"/>
          </w:tcPr>
          <w:p w14:paraId="227A3C62" w14:textId="77777777" w:rsidR="00E04A38" w:rsidRPr="008F52F3" w:rsidRDefault="00E04A38" w:rsidP="00E04A38">
            <w:pPr>
              <w:rPr>
                <w:b/>
              </w:rPr>
            </w:pPr>
            <w:r w:rsidRPr="008F52F3">
              <w:rPr>
                <w:b/>
              </w:rPr>
              <w:t>LODGING</w:t>
            </w:r>
          </w:p>
        </w:tc>
        <w:tc>
          <w:tcPr>
            <w:tcW w:w="2970" w:type="dxa"/>
            <w:shd w:val="clear" w:color="auto" w:fill="F2F2F2"/>
          </w:tcPr>
          <w:p w14:paraId="466B3A64" w14:textId="77777777" w:rsidR="00E04A38" w:rsidRDefault="00E04A38" w:rsidP="00E04A38"/>
        </w:tc>
        <w:tc>
          <w:tcPr>
            <w:tcW w:w="1890" w:type="dxa"/>
            <w:shd w:val="clear" w:color="auto" w:fill="F2F2F2"/>
          </w:tcPr>
          <w:p w14:paraId="1AABF069" w14:textId="1A358D3E" w:rsidR="00E04A38" w:rsidRDefault="00904B79" w:rsidP="00E04A38">
            <w:r>
              <w:t>Options</w:t>
            </w:r>
          </w:p>
        </w:tc>
        <w:tc>
          <w:tcPr>
            <w:tcW w:w="1080" w:type="dxa"/>
            <w:shd w:val="clear" w:color="auto" w:fill="F2F2F2"/>
          </w:tcPr>
          <w:p w14:paraId="5132BD11" w14:textId="09A369B7" w:rsidR="00E04A38" w:rsidRDefault="00904B79" w:rsidP="00E04A38">
            <w:r>
              <w:t>Nights</w:t>
            </w:r>
          </w:p>
        </w:tc>
      </w:tr>
      <w:tr w:rsidR="00E04A38" w14:paraId="3E32355E" w14:textId="77777777" w:rsidTr="00E04A38">
        <w:tc>
          <w:tcPr>
            <w:tcW w:w="4068" w:type="dxa"/>
            <w:shd w:val="clear" w:color="auto" w:fill="auto"/>
          </w:tcPr>
          <w:p w14:paraId="7325D2BE" w14:textId="77777777" w:rsidR="00E04A38" w:rsidRDefault="00E04A38" w:rsidP="00E04A38">
            <w:r>
              <w:t>Autumn House</w:t>
            </w:r>
          </w:p>
        </w:tc>
        <w:tc>
          <w:tcPr>
            <w:tcW w:w="2970" w:type="dxa"/>
          </w:tcPr>
          <w:p w14:paraId="0D12B165" w14:textId="77777777" w:rsidR="00E04A38" w:rsidRDefault="00E04A38" w:rsidP="00E04A38">
            <w:r>
              <w:t>Singles @ $60 per room per night</w:t>
            </w:r>
          </w:p>
        </w:tc>
        <w:tc>
          <w:tcPr>
            <w:tcW w:w="1890" w:type="dxa"/>
            <w:shd w:val="clear" w:color="auto" w:fill="auto"/>
          </w:tcPr>
          <w:p w14:paraId="212C3899" w14:textId="3B77A0C3" w:rsidR="00E04A38" w:rsidRDefault="00E04A38" w:rsidP="00E04A38"/>
        </w:tc>
        <w:tc>
          <w:tcPr>
            <w:tcW w:w="1080" w:type="dxa"/>
          </w:tcPr>
          <w:p w14:paraId="3884154E" w14:textId="0E4F184E" w:rsidR="00E04A38" w:rsidRDefault="00E04A38" w:rsidP="00E04A38"/>
        </w:tc>
      </w:tr>
      <w:tr w:rsidR="00E04A38" w14:paraId="056C84F2" w14:textId="77777777" w:rsidTr="00E04A38">
        <w:tc>
          <w:tcPr>
            <w:tcW w:w="4068" w:type="dxa"/>
            <w:shd w:val="clear" w:color="auto" w:fill="auto"/>
          </w:tcPr>
          <w:p w14:paraId="27361D6F" w14:textId="121AAFB2" w:rsidR="00E04A38" w:rsidRDefault="00E65319" w:rsidP="00E04A38">
            <w:r>
              <w:t xml:space="preserve">(modern hotel with AC/Heat, separate bathrooms, meeting </w:t>
            </w:r>
          </w:p>
        </w:tc>
        <w:tc>
          <w:tcPr>
            <w:tcW w:w="2970" w:type="dxa"/>
          </w:tcPr>
          <w:p w14:paraId="6213ED56" w14:textId="77777777" w:rsidR="00E04A38" w:rsidRDefault="00E04A38" w:rsidP="00E04A38">
            <w:r>
              <w:t>Double @ $80 per room per night ($40/person/night)</w:t>
            </w:r>
          </w:p>
        </w:tc>
        <w:tc>
          <w:tcPr>
            <w:tcW w:w="1890" w:type="dxa"/>
            <w:shd w:val="clear" w:color="auto" w:fill="auto"/>
          </w:tcPr>
          <w:p w14:paraId="3184D70E" w14:textId="775F3154" w:rsidR="00E04A38" w:rsidRDefault="00E04A38" w:rsidP="00E04A38"/>
        </w:tc>
        <w:tc>
          <w:tcPr>
            <w:tcW w:w="1080" w:type="dxa"/>
          </w:tcPr>
          <w:p w14:paraId="503B139E" w14:textId="447D1283" w:rsidR="00E04A38" w:rsidRDefault="00E04A38" w:rsidP="00E04A38"/>
        </w:tc>
      </w:tr>
      <w:tr w:rsidR="00E04A38" w14:paraId="1F320022" w14:textId="77777777" w:rsidTr="00E04A38">
        <w:tc>
          <w:tcPr>
            <w:tcW w:w="4068" w:type="dxa"/>
            <w:shd w:val="clear" w:color="auto" w:fill="auto"/>
          </w:tcPr>
          <w:p w14:paraId="2F34E4A6" w14:textId="77777777" w:rsidR="00E04A38" w:rsidRDefault="00E04A38" w:rsidP="00E04A38"/>
        </w:tc>
        <w:tc>
          <w:tcPr>
            <w:tcW w:w="2970" w:type="dxa"/>
          </w:tcPr>
          <w:p w14:paraId="1B3478A4" w14:textId="77777777" w:rsidR="00E04A38" w:rsidRDefault="00E04A38" w:rsidP="00E04A38">
            <w:r>
              <w:t>Triple @ $105 ($35/person/night)</w:t>
            </w:r>
          </w:p>
        </w:tc>
        <w:tc>
          <w:tcPr>
            <w:tcW w:w="1890" w:type="dxa"/>
            <w:shd w:val="clear" w:color="auto" w:fill="auto"/>
          </w:tcPr>
          <w:p w14:paraId="4704F83B" w14:textId="19F45137" w:rsidR="00E04A38" w:rsidRDefault="00E04A38" w:rsidP="00E04A38"/>
        </w:tc>
        <w:tc>
          <w:tcPr>
            <w:tcW w:w="1080" w:type="dxa"/>
          </w:tcPr>
          <w:p w14:paraId="24B3C24E" w14:textId="4647DDFE" w:rsidR="00E04A38" w:rsidRDefault="00E04A38" w:rsidP="00E04A38"/>
        </w:tc>
      </w:tr>
      <w:tr w:rsidR="00E04A38" w14:paraId="77C48175" w14:textId="77777777" w:rsidTr="00E04A38">
        <w:tc>
          <w:tcPr>
            <w:tcW w:w="4068" w:type="dxa"/>
            <w:shd w:val="clear" w:color="auto" w:fill="auto"/>
          </w:tcPr>
          <w:p w14:paraId="5C3BCB00" w14:textId="77777777" w:rsidR="00E04A38" w:rsidRDefault="00E04A38" w:rsidP="00E04A38"/>
        </w:tc>
        <w:tc>
          <w:tcPr>
            <w:tcW w:w="2970" w:type="dxa"/>
          </w:tcPr>
          <w:p w14:paraId="7CE7B71B" w14:textId="77777777" w:rsidR="00E04A38" w:rsidRDefault="00E04A38" w:rsidP="00E04A38">
            <w:r>
              <w:t>Quadruple @ $120 ($30/person/ night)</w:t>
            </w:r>
          </w:p>
        </w:tc>
        <w:tc>
          <w:tcPr>
            <w:tcW w:w="1890" w:type="dxa"/>
            <w:shd w:val="clear" w:color="auto" w:fill="auto"/>
          </w:tcPr>
          <w:p w14:paraId="60688D87" w14:textId="4CDC5B75" w:rsidR="00E04A38" w:rsidRDefault="00E04A38" w:rsidP="00E04A38"/>
        </w:tc>
        <w:tc>
          <w:tcPr>
            <w:tcW w:w="1080" w:type="dxa"/>
          </w:tcPr>
          <w:p w14:paraId="260A64A9" w14:textId="06EE873E" w:rsidR="00E04A38" w:rsidRDefault="00E04A38" w:rsidP="00E04A38"/>
        </w:tc>
      </w:tr>
      <w:tr w:rsidR="00E04A38" w14:paraId="730F7EEF" w14:textId="77777777" w:rsidTr="00E04A38">
        <w:tc>
          <w:tcPr>
            <w:tcW w:w="4068" w:type="dxa"/>
            <w:shd w:val="clear" w:color="auto" w:fill="auto"/>
          </w:tcPr>
          <w:p w14:paraId="48A74C15" w14:textId="77777777" w:rsidR="00E04A38" w:rsidRDefault="00E04A38" w:rsidP="00E04A38">
            <w:r>
              <w:t>Shagbark Lodge</w:t>
            </w:r>
          </w:p>
        </w:tc>
        <w:tc>
          <w:tcPr>
            <w:tcW w:w="2970" w:type="dxa"/>
          </w:tcPr>
          <w:p w14:paraId="551E8EBB" w14:textId="77777777" w:rsidR="00E04A38" w:rsidRDefault="00E04A38" w:rsidP="00E04A38">
            <w:r>
              <w:t xml:space="preserve">$25 per person </w:t>
            </w:r>
          </w:p>
          <w:p w14:paraId="10567241" w14:textId="77777777" w:rsidR="00E04A38" w:rsidRDefault="00E04A38" w:rsidP="00E04A38">
            <w:r>
              <w:t>MINIMUM $75 per cabin</w:t>
            </w:r>
          </w:p>
        </w:tc>
        <w:tc>
          <w:tcPr>
            <w:tcW w:w="1890" w:type="dxa"/>
            <w:shd w:val="clear" w:color="auto" w:fill="auto"/>
          </w:tcPr>
          <w:p w14:paraId="5F69E4AE" w14:textId="3CAD8559" w:rsidR="00E04A38" w:rsidRDefault="00E04A38" w:rsidP="00E04A38"/>
        </w:tc>
        <w:tc>
          <w:tcPr>
            <w:tcW w:w="1080" w:type="dxa"/>
          </w:tcPr>
          <w:p w14:paraId="7C76C278" w14:textId="07C71331" w:rsidR="00E04A38" w:rsidRDefault="00E04A38" w:rsidP="00E04A38"/>
        </w:tc>
      </w:tr>
      <w:tr w:rsidR="00E04A38" w14:paraId="31F1F64A" w14:textId="77777777" w:rsidTr="00E04A38">
        <w:tc>
          <w:tcPr>
            <w:tcW w:w="4068" w:type="dxa"/>
            <w:shd w:val="clear" w:color="auto" w:fill="auto"/>
          </w:tcPr>
          <w:p w14:paraId="34859514" w14:textId="77777777" w:rsidR="00E04A38" w:rsidRDefault="00E04A38" w:rsidP="00E04A38">
            <w:r>
              <w:t>Oak Village</w:t>
            </w:r>
          </w:p>
        </w:tc>
        <w:tc>
          <w:tcPr>
            <w:tcW w:w="2970" w:type="dxa"/>
          </w:tcPr>
          <w:p w14:paraId="03B4FCA8" w14:textId="77777777" w:rsidR="00E04A38" w:rsidRDefault="00E04A38" w:rsidP="00E04A38">
            <w:r>
              <w:t>$20 per person per night</w:t>
            </w:r>
          </w:p>
          <w:p w14:paraId="514D6B15" w14:textId="77777777" w:rsidR="00E04A38" w:rsidRDefault="00E04A38" w:rsidP="00E04A38">
            <w:r>
              <w:t>MINIMUM $75 per cabin</w:t>
            </w:r>
          </w:p>
        </w:tc>
        <w:tc>
          <w:tcPr>
            <w:tcW w:w="1890" w:type="dxa"/>
            <w:shd w:val="clear" w:color="auto" w:fill="auto"/>
          </w:tcPr>
          <w:p w14:paraId="2211EB5C" w14:textId="67E18C1C" w:rsidR="00E04A38" w:rsidRDefault="00E04A38" w:rsidP="00E04A38"/>
        </w:tc>
        <w:tc>
          <w:tcPr>
            <w:tcW w:w="1080" w:type="dxa"/>
          </w:tcPr>
          <w:p w14:paraId="247EDD06" w14:textId="7B380515" w:rsidR="00E04A38" w:rsidRDefault="00E04A38" w:rsidP="00E04A38"/>
        </w:tc>
      </w:tr>
      <w:tr w:rsidR="00E04A38" w14:paraId="0B96A407" w14:textId="77777777" w:rsidTr="00E04A38">
        <w:tc>
          <w:tcPr>
            <w:tcW w:w="4068" w:type="dxa"/>
            <w:shd w:val="clear" w:color="auto" w:fill="auto"/>
          </w:tcPr>
          <w:p w14:paraId="2A8236D2" w14:textId="77777777" w:rsidR="00E04A38" w:rsidRDefault="00E04A38" w:rsidP="00E04A38">
            <w:r>
              <w:t>RV/Tenting</w:t>
            </w:r>
          </w:p>
        </w:tc>
        <w:tc>
          <w:tcPr>
            <w:tcW w:w="2970" w:type="dxa"/>
          </w:tcPr>
          <w:p w14:paraId="607DEA22" w14:textId="77777777" w:rsidR="00E04A38" w:rsidRDefault="00E04A38" w:rsidP="00E04A38">
            <w:r>
              <w:t>$10 per site per night</w:t>
            </w:r>
          </w:p>
        </w:tc>
        <w:tc>
          <w:tcPr>
            <w:tcW w:w="1890" w:type="dxa"/>
            <w:shd w:val="clear" w:color="auto" w:fill="auto"/>
          </w:tcPr>
          <w:p w14:paraId="598BFE01" w14:textId="77777777" w:rsidR="00E04A38" w:rsidRDefault="00E04A38" w:rsidP="00E04A38"/>
        </w:tc>
        <w:tc>
          <w:tcPr>
            <w:tcW w:w="1080" w:type="dxa"/>
          </w:tcPr>
          <w:p w14:paraId="6A9C5C87" w14:textId="77777777" w:rsidR="00E04A38" w:rsidRDefault="00E04A38" w:rsidP="00E04A38"/>
        </w:tc>
      </w:tr>
      <w:tr w:rsidR="00E04A38" w14:paraId="3D4BD15B" w14:textId="77777777" w:rsidTr="00E04A38">
        <w:tc>
          <w:tcPr>
            <w:tcW w:w="4068" w:type="dxa"/>
            <w:shd w:val="clear" w:color="auto" w:fill="auto"/>
          </w:tcPr>
          <w:p w14:paraId="2D1F531F" w14:textId="77777777" w:rsidR="00E04A38" w:rsidRDefault="00E04A38" w:rsidP="00E04A38">
            <w:r>
              <w:t>Linen Pack</w:t>
            </w:r>
          </w:p>
        </w:tc>
        <w:tc>
          <w:tcPr>
            <w:tcW w:w="2970" w:type="dxa"/>
          </w:tcPr>
          <w:p w14:paraId="25C4970B" w14:textId="77777777" w:rsidR="00E04A38" w:rsidRDefault="00E04A38" w:rsidP="00E04A38">
            <w:r>
              <w:t>$10 per person</w:t>
            </w:r>
          </w:p>
        </w:tc>
        <w:tc>
          <w:tcPr>
            <w:tcW w:w="1890" w:type="dxa"/>
            <w:shd w:val="clear" w:color="auto" w:fill="auto"/>
          </w:tcPr>
          <w:p w14:paraId="01E33F1E" w14:textId="0B0FA256" w:rsidR="00E04A38" w:rsidRDefault="00761CD4" w:rsidP="00E04A38">
            <w:r>
              <w:t>0</w:t>
            </w:r>
          </w:p>
        </w:tc>
        <w:tc>
          <w:tcPr>
            <w:tcW w:w="1080" w:type="dxa"/>
          </w:tcPr>
          <w:p w14:paraId="05F90545" w14:textId="2F27DF01" w:rsidR="00E04A38" w:rsidRDefault="00E04A38" w:rsidP="00E04A38"/>
        </w:tc>
      </w:tr>
      <w:tr w:rsidR="00E04A38" w14:paraId="7FC84AB1" w14:textId="77777777" w:rsidTr="00E04A38">
        <w:tc>
          <w:tcPr>
            <w:tcW w:w="4068" w:type="dxa"/>
            <w:shd w:val="clear" w:color="auto" w:fill="F2F2F2"/>
          </w:tcPr>
          <w:p w14:paraId="20AB5DC1" w14:textId="77777777" w:rsidR="00E04A38" w:rsidRPr="00496167" w:rsidRDefault="00E04A38" w:rsidP="00E04A38">
            <w:pPr>
              <w:rPr>
                <w:b/>
              </w:rPr>
            </w:pPr>
            <w:r w:rsidRPr="00496167">
              <w:rPr>
                <w:b/>
              </w:rPr>
              <w:t>FOOD SERVICE</w:t>
            </w:r>
          </w:p>
        </w:tc>
        <w:tc>
          <w:tcPr>
            <w:tcW w:w="2970" w:type="dxa"/>
            <w:shd w:val="clear" w:color="auto" w:fill="F2F2F2"/>
          </w:tcPr>
          <w:p w14:paraId="6938672A" w14:textId="77777777" w:rsidR="00E04A38" w:rsidRDefault="00E04A38" w:rsidP="00E04A38"/>
        </w:tc>
        <w:tc>
          <w:tcPr>
            <w:tcW w:w="1890" w:type="dxa"/>
            <w:shd w:val="clear" w:color="auto" w:fill="F2F2F2"/>
          </w:tcPr>
          <w:p w14:paraId="33DA9CFC" w14:textId="77777777" w:rsidR="00E04A38" w:rsidRDefault="00E04A38" w:rsidP="00E04A38"/>
        </w:tc>
        <w:tc>
          <w:tcPr>
            <w:tcW w:w="1080" w:type="dxa"/>
            <w:shd w:val="clear" w:color="auto" w:fill="F2F2F2"/>
          </w:tcPr>
          <w:p w14:paraId="64C54A82" w14:textId="77777777" w:rsidR="00E04A38" w:rsidRDefault="00E04A38" w:rsidP="00E04A38"/>
        </w:tc>
      </w:tr>
      <w:tr w:rsidR="00E04A38" w14:paraId="31E5EAA8" w14:textId="77777777" w:rsidTr="00E04A38">
        <w:tc>
          <w:tcPr>
            <w:tcW w:w="4068" w:type="dxa"/>
            <w:shd w:val="clear" w:color="auto" w:fill="auto"/>
            <w:vAlign w:val="center"/>
          </w:tcPr>
          <w:p w14:paraId="41E676F7" w14:textId="77777777" w:rsidR="00E04A38" w:rsidRDefault="00E04A38" w:rsidP="00E04A38">
            <w:r>
              <w:t xml:space="preserve">Appetizers </w:t>
            </w:r>
          </w:p>
        </w:tc>
        <w:tc>
          <w:tcPr>
            <w:tcW w:w="2970" w:type="dxa"/>
            <w:vAlign w:val="center"/>
          </w:tcPr>
          <w:p w14:paraId="416EB593" w14:textId="77777777" w:rsidR="00E04A38" w:rsidRDefault="00E04A38" w:rsidP="00E04A38">
            <w:r>
              <w:t>$1.50 to $3.50 per person</w:t>
            </w:r>
          </w:p>
        </w:tc>
        <w:tc>
          <w:tcPr>
            <w:tcW w:w="1890" w:type="dxa"/>
            <w:shd w:val="clear" w:color="auto" w:fill="auto"/>
          </w:tcPr>
          <w:p w14:paraId="4F38AC0E" w14:textId="77777777" w:rsidR="00E04A38" w:rsidRDefault="00E04A38" w:rsidP="00E04A38">
            <w:r>
              <w:t>$____ x</w:t>
            </w:r>
          </w:p>
          <w:p w14:paraId="4C2D8541" w14:textId="77777777" w:rsidR="00E04A38" w:rsidRDefault="00E04A38" w:rsidP="00E04A38">
            <w:r>
              <w:t>_____  # persons x</w:t>
            </w:r>
          </w:p>
          <w:p w14:paraId="095DE53C" w14:textId="77777777" w:rsidR="00E04A38" w:rsidRDefault="00E04A38" w:rsidP="00E04A38">
            <w:r>
              <w:t>_____ # of meals =</w:t>
            </w:r>
          </w:p>
        </w:tc>
        <w:tc>
          <w:tcPr>
            <w:tcW w:w="1080" w:type="dxa"/>
          </w:tcPr>
          <w:p w14:paraId="722FE15F" w14:textId="27A30441" w:rsidR="00E04A38" w:rsidRDefault="00E04A38" w:rsidP="00E04A38"/>
        </w:tc>
      </w:tr>
      <w:tr w:rsidR="00E04A38" w14:paraId="1B3ABD0E" w14:textId="77777777" w:rsidTr="00E04A38">
        <w:tc>
          <w:tcPr>
            <w:tcW w:w="4068" w:type="dxa"/>
            <w:shd w:val="clear" w:color="auto" w:fill="auto"/>
            <w:vAlign w:val="center"/>
          </w:tcPr>
          <w:p w14:paraId="5C67ED4C" w14:textId="77777777" w:rsidR="00E04A38" w:rsidRDefault="00E04A38" w:rsidP="00E04A38">
            <w:r>
              <w:t>Breakfast</w:t>
            </w:r>
          </w:p>
        </w:tc>
        <w:tc>
          <w:tcPr>
            <w:tcW w:w="2970" w:type="dxa"/>
            <w:vAlign w:val="center"/>
          </w:tcPr>
          <w:p w14:paraId="1A075447" w14:textId="77777777" w:rsidR="00E04A38" w:rsidRDefault="00E04A38" w:rsidP="00E04A38">
            <w:r>
              <w:t>$5.50 – $9.50 per person</w:t>
            </w:r>
          </w:p>
        </w:tc>
        <w:tc>
          <w:tcPr>
            <w:tcW w:w="1890" w:type="dxa"/>
            <w:shd w:val="clear" w:color="auto" w:fill="auto"/>
          </w:tcPr>
          <w:p w14:paraId="2638EF34" w14:textId="77777777" w:rsidR="00E04A38" w:rsidRDefault="00E04A38" w:rsidP="00E04A38">
            <w:r>
              <w:t>$____ x</w:t>
            </w:r>
          </w:p>
          <w:p w14:paraId="713D5556" w14:textId="77777777" w:rsidR="00E04A38" w:rsidRDefault="00E04A38" w:rsidP="00E04A38">
            <w:r>
              <w:t>_____  # persons x</w:t>
            </w:r>
          </w:p>
          <w:p w14:paraId="58FFADF7" w14:textId="77777777" w:rsidR="00E04A38" w:rsidRDefault="00E04A38" w:rsidP="00E04A38">
            <w:r>
              <w:t>_____ # of meals =</w:t>
            </w:r>
          </w:p>
        </w:tc>
        <w:tc>
          <w:tcPr>
            <w:tcW w:w="1080" w:type="dxa"/>
          </w:tcPr>
          <w:p w14:paraId="63C1C1F5" w14:textId="33E6F1C1" w:rsidR="00E04A38" w:rsidRDefault="00E04A38" w:rsidP="00E04A38"/>
        </w:tc>
      </w:tr>
      <w:tr w:rsidR="00E04A38" w14:paraId="3AD43784" w14:textId="77777777" w:rsidTr="00E04A38">
        <w:tc>
          <w:tcPr>
            <w:tcW w:w="4068" w:type="dxa"/>
            <w:shd w:val="clear" w:color="auto" w:fill="auto"/>
            <w:vAlign w:val="center"/>
          </w:tcPr>
          <w:p w14:paraId="37738EE3" w14:textId="77777777" w:rsidR="00E04A38" w:rsidRDefault="00E04A38" w:rsidP="00E04A38">
            <w:r>
              <w:t>Lunch</w:t>
            </w:r>
          </w:p>
        </w:tc>
        <w:tc>
          <w:tcPr>
            <w:tcW w:w="2970" w:type="dxa"/>
            <w:vAlign w:val="center"/>
          </w:tcPr>
          <w:p w14:paraId="673D7B45" w14:textId="77777777" w:rsidR="00E04A38" w:rsidRDefault="00E04A38" w:rsidP="00E04A38">
            <w:r>
              <w:t>$9.50-$17.00 per person</w:t>
            </w:r>
          </w:p>
        </w:tc>
        <w:tc>
          <w:tcPr>
            <w:tcW w:w="1890" w:type="dxa"/>
            <w:shd w:val="clear" w:color="auto" w:fill="auto"/>
          </w:tcPr>
          <w:p w14:paraId="3CAEF9FB" w14:textId="77777777" w:rsidR="00E04A38" w:rsidRDefault="00E04A38" w:rsidP="00E04A38">
            <w:r>
              <w:t>$____ x</w:t>
            </w:r>
          </w:p>
          <w:p w14:paraId="1FB8EBF3" w14:textId="77777777" w:rsidR="00E04A38" w:rsidRDefault="00E04A38" w:rsidP="00E04A38">
            <w:r>
              <w:t>_____  # persons x</w:t>
            </w:r>
          </w:p>
          <w:p w14:paraId="144093FC" w14:textId="77777777" w:rsidR="00E04A38" w:rsidRDefault="00E04A38" w:rsidP="00E04A38">
            <w:r>
              <w:t>_____ # of meals =</w:t>
            </w:r>
          </w:p>
        </w:tc>
        <w:tc>
          <w:tcPr>
            <w:tcW w:w="1080" w:type="dxa"/>
          </w:tcPr>
          <w:p w14:paraId="0C79E1B3" w14:textId="3DD53F2C" w:rsidR="00E04A38" w:rsidRDefault="00E04A38" w:rsidP="00E04A38"/>
        </w:tc>
      </w:tr>
      <w:tr w:rsidR="00E04A38" w14:paraId="2BADB3CF" w14:textId="77777777" w:rsidTr="00E04A38">
        <w:tc>
          <w:tcPr>
            <w:tcW w:w="4068" w:type="dxa"/>
            <w:shd w:val="clear" w:color="auto" w:fill="auto"/>
            <w:vAlign w:val="center"/>
          </w:tcPr>
          <w:p w14:paraId="7A629239" w14:textId="77777777" w:rsidR="00E04A38" w:rsidRDefault="00E04A38" w:rsidP="00E04A38">
            <w:r>
              <w:t>Supper</w:t>
            </w:r>
          </w:p>
          <w:p w14:paraId="32909BA7" w14:textId="77777777" w:rsidR="00E04A38" w:rsidRDefault="00E04A38" w:rsidP="00E04A38">
            <w:r>
              <w:t xml:space="preserve">  See </w:t>
            </w:r>
            <w:r w:rsidRPr="00046AE5">
              <w:rPr>
                <w:i/>
                <w:u w:val="single"/>
              </w:rPr>
              <w:t>Catering Guide</w:t>
            </w:r>
            <w:r>
              <w:t xml:space="preserve"> for additional charges for second Entrée or additional side dish.</w:t>
            </w:r>
          </w:p>
        </w:tc>
        <w:tc>
          <w:tcPr>
            <w:tcW w:w="2970" w:type="dxa"/>
            <w:vAlign w:val="center"/>
          </w:tcPr>
          <w:p w14:paraId="70B034C0" w14:textId="77777777" w:rsidR="00E04A38" w:rsidRDefault="00E04A38" w:rsidP="00E04A38">
            <w:r>
              <w:t>$9.50-$17.00 per person</w:t>
            </w:r>
          </w:p>
        </w:tc>
        <w:tc>
          <w:tcPr>
            <w:tcW w:w="1890" w:type="dxa"/>
            <w:shd w:val="clear" w:color="auto" w:fill="auto"/>
          </w:tcPr>
          <w:p w14:paraId="32E496D9" w14:textId="77777777" w:rsidR="00E04A38" w:rsidRDefault="00E04A38" w:rsidP="00E04A38">
            <w:r>
              <w:t>$____ x</w:t>
            </w:r>
          </w:p>
          <w:p w14:paraId="067BC84B" w14:textId="77777777" w:rsidR="00E04A38" w:rsidRDefault="00E04A38" w:rsidP="00E04A38">
            <w:r>
              <w:t>_____  # persons x</w:t>
            </w:r>
          </w:p>
          <w:p w14:paraId="55BFA755" w14:textId="77777777" w:rsidR="00E04A38" w:rsidRDefault="00E04A38" w:rsidP="00E04A38">
            <w:r>
              <w:t>_____ # of meals =</w:t>
            </w:r>
          </w:p>
        </w:tc>
        <w:tc>
          <w:tcPr>
            <w:tcW w:w="1080" w:type="dxa"/>
          </w:tcPr>
          <w:p w14:paraId="348349A9" w14:textId="38E54E75" w:rsidR="00E04A38" w:rsidRDefault="00E04A38" w:rsidP="00E04A38"/>
        </w:tc>
      </w:tr>
      <w:tr w:rsidR="00E04A38" w14:paraId="6B797FB6" w14:textId="77777777" w:rsidTr="00E04A38">
        <w:tc>
          <w:tcPr>
            <w:tcW w:w="4068" w:type="dxa"/>
            <w:shd w:val="clear" w:color="auto" w:fill="auto"/>
            <w:vAlign w:val="center"/>
          </w:tcPr>
          <w:p w14:paraId="41D7D6C1" w14:textId="77777777" w:rsidR="00E04A38" w:rsidRDefault="00E04A38" w:rsidP="00E04A38">
            <w:r>
              <w:t>Dessert/snack</w:t>
            </w:r>
          </w:p>
        </w:tc>
        <w:tc>
          <w:tcPr>
            <w:tcW w:w="2970" w:type="dxa"/>
            <w:vAlign w:val="center"/>
          </w:tcPr>
          <w:p w14:paraId="105679B1" w14:textId="77777777" w:rsidR="00E04A38" w:rsidRDefault="00E04A38" w:rsidP="00E04A38">
            <w:r>
              <w:t>$1.50-$3.50 per person</w:t>
            </w:r>
          </w:p>
        </w:tc>
        <w:tc>
          <w:tcPr>
            <w:tcW w:w="1890" w:type="dxa"/>
            <w:shd w:val="clear" w:color="auto" w:fill="auto"/>
          </w:tcPr>
          <w:p w14:paraId="60872B07" w14:textId="77777777" w:rsidR="00E04A38" w:rsidRDefault="00E04A38" w:rsidP="00E04A38">
            <w:r>
              <w:t>$____ x</w:t>
            </w:r>
          </w:p>
          <w:p w14:paraId="3C8AA06E" w14:textId="77777777" w:rsidR="00E04A38" w:rsidRDefault="00E04A38" w:rsidP="00E04A38">
            <w:r>
              <w:t>_____  # persons x</w:t>
            </w:r>
          </w:p>
          <w:p w14:paraId="2D398397" w14:textId="77777777" w:rsidR="00E04A38" w:rsidRDefault="00E04A38" w:rsidP="00E04A38">
            <w:r>
              <w:t>_____ # of meals =</w:t>
            </w:r>
          </w:p>
        </w:tc>
        <w:tc>
          <w:tcPr>
            <w:tcW w:w="1080" w:type="dxa"/>
          </w:tcPr>
          <w:p w14:paraId="1279F35A" w14:textId="4FFF9F51" w:rsidR="00E04A38" w:rsidRDefault="00E04A38" w:rsidP="00E04A38"/>
        </w:tc>
      </w:tr>
      <w:tr w:rsidR="00E04A38" w14:paraId="79C56412" w14:textId="77777777" w:rsidTr="00E04A38">
        <w:tc>
          <w:tcPr>
            <w:tcW w:w="4068" w:type="dxa"/>
            <w:shd w:val="clear" w:color="auto" w:fill="F2F2F2"/>
          </w:tcPr>
          <w:p w14:paraId="2F2555EA" w14:textId="77777777" w:rsidR="00E04A38" w:rsidRPr="00077A04" w:rsidRDefault="00E04A38" w:rsidP="00E04A38">
            <w:pPr>
              <w:rPr>
                <w:b/>
              </w:rPr>
            </w:pPr>
            <w:r w:rsidRPr="00077A04">
              <w:rPr>
                <w:b/>
              </w:rPr>
              <w:t>ACTIVITES</w:t>
            </w:r>
          </w:p>
        </w:tc>
        <w:tc>
          <w:tcPr>
            <w:tcW w:w="2970" w:type="dxa"/>
            <w:shd w:val="clear" w:color="auto" w:fill="F2F2F2"/>
          </w:tcPr>
          <w:p w14:paraId="465DC1F5" w14:textId="77777777" w:rsidR="00E04A38" w:rsidRDefault="00E04A38" w:rsidP="00E04A38"/>
        </w:tc>
        <w:tc>
          <w:tcPr>
            <w:tcW w:w="1890" w:type="dxa"/>
            <w:shd w:val="clear" w:color="auto" w:fill="F2F2F2"/>
          </w:tcPr>
          <w:p w14:paraId="15E6A694" w14:textId="77777777" w:rsidR="00E04A38" w:rsidRDefault="00E04A38" w:rsidP="00E04A38"/>
        </w:tc>
        <w:tc>
          <w:tcPr>
            <w:tcW w:w="1080" w:type="dxa"/>
            <w:shd w:val="clear" w:color="auto" w:fill="F2F2F2"/>
          </w:tcPr>
          <w:p w14:paraId="4C9135AF" w14:textId="77777777" w:rsidR="00E04A38" w:rsidRDefault="00E04A38" w:rsidP="00E04A38"/>
        </w:tc>
      </w:tr>
      <w:tr w:rsidR="00E04A38" w14:paraId="6BDDE2C9" w14:textId="77777777" w:rsidTr="00E04A38">
        <w:tc>
          <w:tcPr>
            <w:tcW w:w="4068" w:type="dxa"/>
            <w:shd w:val="clear" w:color="auto" w:fill="auto"/>
          </w:tcPr>
          <w:p w14:paraId="249CFD27" w14:textId="77777777" w:rsidR="00E04A38" w:rsidRDefault="00E04A38" w:rsidP="00E04A38">
            <w:r>
              <w:t>Day Use (without Meeting or Lodge Reservations) Includes: Fire Ring(s), Disc Golf, Hiking Trails, Field Games, Boating, Volleyball, Fishing</w:t>
            </w:r>
          </w:p>
        </w:tc>
        <w:tc>
          <w:tcPr>
            <w:tcW w:w="2970" w:type="dxa"/>
          </w:tcPr>
          <w:p w14:paraId="6D7944DC" w14:textId="77777777" w:rsidR="00E04A38" w:rsidRDefault="00E04A38" w:rsidP="00E04A38">
            <w:r>
              <w:t>$10 per person</w:t>
            </w:r>
            <w:r w:rsidR="00E74D02">
              <w:t>- Tent</w:t>
            </w:r>
          </w:p>
          <w:p w14:paraId="35A88953" w14:textId="64FCB5CE" w:rsidR="00E74D02" w:rsidRDefault="00E74D02" w:rsidP="00E04A38">
            <w:r>
              <w:t>$50 RV</w:t>
            </w:r>
          </w:p>
        </w:tc>
        <w:tc>
          <w:tcPr>
            <w:tcW w:w="1890" w:type="dxa"/>
            <w:shd w:val="clear" w:color="auto" w:fill="auto"/>
          </w:tcPr>
          <w:p w14:paraId="1DA90BEC" w14:textId="1B827CF6" w:rsidR="00E04A38" w:rsidRDefault="00904B79" w:rsidP="00E04A38">
            <w:r>
              <w:t>Grounds for training and activities</w:t>
            </w:r>
            <w:r w:rsidR="00761CD4">
              <w:t>- Tent Camping</w:t>
            </w:r>
          </w:p>
        </w:tc>
        <w:tc>
          <w:tcPr>
            <w:tcW w:w="1080" w:type="dxa"/>
          </w:tcPr>
          <w:p w14:paraId="793B1D3F" w14:textId="6B427B96" w:rsidR="00E04A38" w:rsidRDefault="00E04A38" w:rsidP="00E04A38"/>
        </w:tc>
      </w:tr>
      <w:tr w:rsidR="00E04A38" w14:paraId="2E9E5F9B" w14:textId="77777777" w:rsidTr="00E04A38">
        <w:tc>
          <w:tcPr>
            <w:tcW w:w="4068" w:type="dxa"/>
            <w:shd w:val="clear" w:color="auto" w:fill="auto"/>
          </w:tcPr>
          <w:p w14:paraId="3A521E40" w14:textId="77777777" w:rsidR="00E04A38" w:rsidRDefault="00E04A38" w:rsidP="00E04A38">
            <w:r>
              <w:t>Hourly Kitchen Staff/Cleaning Staff: for serving food, cutting cake, washing dishes</w:t>
            </w:r>
          </w:p>
        </w:tc>
        <w:tc>
          <w:tcPr>
            <w:tcW w:w="2970" w:type="dxa"/>
          </w:tcPr>
          <w:p w14:paraId="7B5F4002" w14:textId="77777777" w:rsidR="00E04A38" w:rsidRDefault="00E04A38" w:rsidP="00E04A38">
            <w:r>
              <w:t>$25 per staff person per hour</w:t>
            </w:r>
          </w:p>
        </w:tc>
        <w:tc>
          <w:tcPr>
            <w:tcW w:w="1890" w:type="dxa"/>
            <w:shd w:val="clear" w:color="auto" w:fill="auto"/>
          </w:tcPr>
          <w:p w14:paraId="102786DD" w14:textId="77777777" w:rsidR="00E04A38" w:rsidRDefault="00E04A38" w:rsidP="00E04A38">
            <w:r>
              <w:t>____ # staff x</w:t>
            </w:r>
          </w:p>
          <w:p w14:paraId="576D82C2" w14:textId="77777777" w:rsidR="00E04A38" w:rsidRDefault="00E04A38" w:rsidP="00E04A38">
            <w:r>
              <w:t>___ # hours x $25=</w:t>
            </w:r>
          </w:p>
        </w:tc>
        <w:tc>
          <w:tcPr>
            <w:tcW w:w="1080" w:type="dxa"/>
          </w:tcPr>
          <w:p w14:paraId="1F3E2857" w14:textId="7D1BF16D" w:rsidR="00E04A38" w:rsidRDefault="00E04A38" w:rsidP="00E04A38"/>
        </w:tc>
      </w:tr>
      <w:tr w:rsidR="00E04A38" w14:paraId="24038DFA" w14:textId="77777777" w:rsidTr="00E04A38">
        <w:tc>
          <w:tcPr>
            <w:tcW w:w="4068" w:type="dxa"/>
            <w:shd w:val="clear" w:color="auto" w:fill="auto"/>
          </w:tcPr>
          <w:p w14:paraId="0CC69A86" w14:textId="77777777" w:rsidR="00E04A38" w:rsidRDefault="00E04A38" w:rsidP="00E04A38">
            <w:r>
              <w:t>Program Staff Led Activities: includes Arts/Crafts, Nature Hike, Star Gazing, Facilitated Games</w:t>
            </w:r>
          </w:p>
        </w:tc>
        <w:tc>
          <w:tcPr>
            <w:tcW w:w="2970" w:type="dxa"/>
          </w:tcPr>
          <w:p w14:paraId="3A22B8A8" w14:textId="77777777" w:rsidR="00E04A38" w:rsidRDefault="00E04A38" w:rsidP="00E04A38">
            <w:r>
              <w:t>$25 per staff person per hour</w:t>
            </w:r>
          </w:p>
        </w:tc>
        <w:tc>
          <w:tcPr>
            <w:tcW w:w="1890" w:type="dxa"/>
            <w:shd w:val="clear" w:color="auto" w:fill="auto"/>
          </w:tcPr>
          <w:p w14:paraId="6112E4CA" w14:textId="77777777" w:rsidR="00E04A38" w:rsidRDefault="00E04A38" w:rsidP="00E04A38">
            <w:r>
              <w:t>____ # staff x</w:t>
            </w:r>
          </w:p>
          <w:p w14:paraId="2CDFF878" w14:textId="77777777" w:rsidR="00E04A38" w:rsidRDefault="00E04A38" w:rsidP="00E04A38">
            <w:r>
              <w:t>___ # hours x $25=</w:t>
            </w:r>
          </w:p>
        </w:tc>
        <w:tc>
          <w:tcPr>
            <w:tcW w:w="1080" w:type="dxa"/>
          </w:tcPr>
          <w:p w14:paraId="274BDA54" w14:textId="217800D2" w:rsidR="00E04A38" w:rsidRDefault="00E04A38" w:rsidP="00E04A38"/>
        </w:tc>
      </w:tr>
      <w:tr w:rsidR="00E04A38" w14:paraId="3B558911" w14:textId="77777777" w:rsidTr="00E04A38">
        <w:tc>
          <w:tcPr>
            <w:tcW w:w="4068" w:type="dxa"/>
            <w:shd w:val="clear" w:color="auto" w:fill="auto"/>
          </w:tcPr>
          <w:p w14:paraId="376A71E8" w14:textId="77777777" w:rsidR="00E04A38" w:rsidRDefault="00E04A38" w:rsidP="00E04A38">
            <w:r>
              <w:t>Specialized Recreational Staff Led Activities: includes Swimming, Archery, Challenge Course</w:t>
            </w:r>
          </w:p>
        </w:tc>
        <w:tc>
          <w:tcPr>
            <w:tcW w:w="2970" w:type="dxa"/>
          </w:tcPr>
          <w:p w14:paraId="09A0B311" w14:textId="77777777" w:rsidR="00E04A38" w:rsidRDefault="00E04A38" w:rsidP="00E04A38">
            <w:r>
              <w:t>$45 per staff persons per hour</w:t>
            </w:r>
          </w:p>
        </w:tc>
        <w:tc>
          <w:tcPr>
            <w:tcW w:w="1890" w:type="dxa"/>
            <w:shd w:val="clear" w:color="auto" w:fill="auto"/>
          </w:tcPr>
          <w:p w14:paraId="75024839" w14:textId="77777777" w:rsidR="00E04A38" w:rsidRDefault="00E04A38" w:rsidP="00E04A38">
            <w:r>
              <w:t>____ # staff x</w:t>
            </w:r>
          </w:p>
          <w:p w14:paraId="7399A39F" w14:textId="77777777" w:rsidR="00E04A38" w:rsidRDefault="00E04A38" w:rsidP="00E04A38">
            <w:r>
              <w:t>___ # hours x $45=</w:t>
            </w:r>
          </w:p>
        </w:tc>
        <w:tc>
          <w:tcPr>
            <w:tcW w:w="1080" w:type="dxa"/>
          </w:tcPr>
          <w:p w14:paraId="682700C6" w14:textId="13C43176" w:rsidR="00E04A38" w:rsidRDefault="00E04A38" w:rsidP="00E04A38"/>
        </w:tc>
      </w:tr>
      <w:tr w:rsidR="00E04A38" w14:paraId="7C3EF843" w14:textId="77777777" w:rsidTr="00E04A38">
        <w:trPr>
          <w:trHeight w:val="213"/>
        </w:trPr>
        <w:tc>
          <w:tcPr>
            <w:tcW w:w="4068" w:type="dxa"/>
            <w:shd w:val="clear" w:color="auto" w:fill="D9D9D9"/>
          </w:tcPr>
          <w:p w14:paraId="5B78228C" w14:textId="77777777" w:rsidR="00E04A38" w:rsidRPr="00046AE5" w:rsidRDefault="00E04A38" w:rsidP="00E04A38">
            <w:pPr>
              <w:rPr>
                <w:b/>
              </w:rPr>
            </w:pPr>
            <w:r w:rsidRPr="00046AE5">
              <w:rPr>
                <w:b/>
              </w:rPr>
              <w:t>TOTAL ESTIMATED COST</w:t>
            </w:r>
          </w:p>
        </w:tc>
        <w:tc>
          <w:tcPr>
            <w:tcW w:w="2970" w:type="dxa"/>
            <w:shd w:val="clear" w:color="auto" w:fill="D9D9D9"/>
          </w:tcPr>
          <w:p w14:paraId="2AD238BE" w14:textId="77777777" w:rsidR="00E04A38" w:rsidRPr="00046AE5" w:rsidRDefault="00E04A38" w:rsidP="00E04A38">
            <w:pPr>
              <w:rPr>
                <w:b/>
              </w:rPr>
            </w:pPr>
          </w:p>
        </w:tc>
        <w:tc>
          <w:tcPr>
            <w:tcW w:w="1890" w:type="dxa"/>
            <w:shd w:val="clear" w:color="auto" w:fill="D9D9D9"/>
          </w:tcPr>
          <w:p w14:paraId="5DD7895E" w14:textId="38AD6D71" w:rsidR="00E04A38" w:rsidRDefault="00E04A38" w:rsidP="00E04A38"/>
        </w:tc>
        <w:tc>
          <w:tcPr>
            <w:tcW w:w="1080" w:type="dxa"/>
            <w:shd w:val="clear" w:color="auto" w:fill="D9D9D9"/>
          </w:tcPr>
          <w:p w14:paraId="30BDCBC4" w14:textId="68AA460B" w:rsidR="00E04A38" w:rsidRDefault="00E04A38" w:rsidP="00E04A38"/>
        </w:tc>
      </w:tr>
      <w:tr w:rsidR="00E04A38" w14:paraId="60C8C42F" w14:textId="77777777" w:rsidTr="00E04A38">
        <w:tc>
          <w:tcPr>
            <w:tcW w:w="4068" w:type="dxa"/>
            <w:tcBorders>
              <w:bottom w:val="nil"/>
            </w:tcBorders>
            <w:shd w:val="clear" w:color="auto" w:fill="D9D9D9"/>
          </w:tcPr>
          <w:p w14:paraId="16C72F48" w14:textId="77777777" w:rsidR="00E04A38" w:rsidRPr="00046AE5" w:rsidRDefault="00E04A38" w:rsidP="00E04A38">
            <w:pPr>
              <w:rPr>
                <w:b/>
              </w:rPr>
            </w:pPr>
            <w:r w:rsidRPr="00046AE5">
              <w:rPr>
                <w:b/>
              </w:rPr>
              <w:t>DEPOSIT</w:t>
            </w:r>
          </w:p>
        </w:tc>
        <w:tc>
          <w:tcPr>
            <w:tcW w:w="2970" w:type="dxa"/>
            <w:tcBorders>
              <w:bottom w:val="nil"/>
            </w:tcBorders>
            <w:shd w:val="clear" w:color="auto" w:fill="D9D9D9"/>
          </w:tcPr>
          <w:p w14:paraId="726DAA41" w14:textId="77777777" w:rsidR="00E04A38" w:rsidRPr="00046AE5" w:rsidRDefault="00E04A38" w:rsidP="00E04A38">
            <w:pPr>
              <w:rPr>
                <w:b/>
              </w:rPr>
            </w:pPr>
            <w:r w:rsidRPr="00046AE5">
              <w:rPr>
                <w:b/>
              </w:rPr>
              <w:t>50% of Total Estimated Costs</w:t>
            </w:r>
          </w:p>
        </w:tc>
        <w:tc>
          <w:tcPr>
            <w:tcW w:w="1890" w:type="dxa"/>
            <w:tcBorders>
              <w:bottom w:val="nil"/>
            </w:tcBorders>
            <w:shd w:val="clear" w:color="auto" w:fill="D9D9D9"/>
          </w:tcPr>
          <w:p w14:paraId="74297C4B" w14:textId="77777777" w:rsidR="00E04A38" w:rsidRDefault="00E04A38" w:rsidP="00E04A38"/>
        </w:tc>
        <w:tc>
          <w:tcPr>
            <w:tcW w:w="1080" w:type="dxa"/>
            <w:tcBorders>
              <w:bottom w:val="nil"/>
            </w:tcBorders>
            <w:shd w:val="clear" w:color="auto" w:fill="D9D9D9"/>
          </w:tcPr>
          <w:p w14:paraId="76922CAC" w14:textId="674E0D74" w:rsidR="00E04A38" w:rsidRDefault="00E04A38" w:rsidP="00E04A38"/>
        </w:tc>
      </w:tr>
      <w:tr w:rsidR="00E04A38" w14:paraId="797F36FB" w14:textId="77777777" w:rsidTr="00E04A38">
        <w:tc>
          <w:tcPr>
            <w:tcW w:w="10008" w:type="dxa"/>
            <w:gridSpan w:val="4"/>
            <w:tcBorders>
              <w:top w:val="nil"/>
              <w:left w:val="nil"/>
              <w:bottom w:val="nil"/>
              <w:right w:val="nil"/>
            </w:tcBorders>
            <w:shd w:val="clear" w:color="auto" w:fill="auto"/>
          </w:tcPr>
          <w:p w14:paraId="111B291A" w14:textId="77777777" w:rsidR="00E04A38" w:rsidRDefault="00E04A38" w:rsidP="00E04A38"/>
          <w:p w14:paraId="5A047EBE" w14:textId="77777777" w:rsidR="00E04A38" w:rsidRDefault="00E04A38" w:rsidP="00E04A38">
            <w:r>
              <w:t xml:space="preserve">Note: Additional Fees may apply: i.e. $75 Pet Fee/owner; after the fact assessment of Cleanup fees. Services provided as a part of our non-profit mission are not subject to sales tax and are offered without requirement of gratuity. </w:t>
            </w:r>
          </w:p>
        </w:tc>
      </w:tr>
    </w:tbl>
    <w:p w14:paraId="04353919" w14:textId="77777777" w:rsidR="00652B58" w:rsidRDefault="00652B58" w:rsidP="00B72362"/>
    <w:p w14:paraId="043539E7" w14:textId="397FF415" w:rsidR="00652B58" w:rsidRPr="00B72362" w:rsidRDefault="00652B58" w:rsidP="00B72362"/>
    <w:sectPr w:rsidR="00652B58" w:rsidRPr="00B72362" w:rsidSect="007D1E9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0F759" w14:textId="77777777" w:rsidR="005D4DB8" w:rsidRDefault="005D4DB8" w:rsidP="00DA7EAC">
      <w:pPr>
        <w:pStyle w:val="Heading1"/>
      </w:pPr>
      <w:r>
        <w:separator/>
      </w:r>
    </w:p>
  </w:endnote>
  <w:endnote w:type="continuationSeparator" w:id="0">
    <w:p w14:paraId="24073576" w14:textId="77777777" w:rsidR="005D4DB8" w:rsidRDefault="005D4DB8"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539EC" w14:textId="74F82F23" w:rsidR="00A97FE8" w:rsidRDefault="00BE39E9" w:rsidP="00BE39E9">
    <w:r>
      <w:rPr>
        <w:rStyle w:val="PageNumber"/>
      </w:rPr>
      <w:t>June 1, 2018</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A97FE8">
      <w:rPr>
        <w:rStyle w:val="PageNumber"/>
      </w:rPr>
      <w:fldChar w:fldCharType="begin"/>
    </w:r>
    <w:r w:rsidR="00A97FE8">
      <w:rPr>
        <w:rStyle w:val="PageNumber"/>
      </w:rPr>
      <w:instrText xml:space="preserve"> PAGE </w:instrText>
    </w:r>
    <w:r w:rsidR="00A97FE8">
      <w:rPr>
        <w:rStyle w:val="PageNumber"/>
      </w:rPr>
      <w:fldChar w:fldCharType="separate"/>
    </w:r>
    <w:r w:rsidR="00E74D02">
      <w:rPr>
        <w:rStyle w:val="PageNumber"/>
        <w:noProof/>
      </w:rPr>
      <w:t>1</w:t>
    </w:r>
    <w:r w:rsidR="00A97FE8">
      <w:rPr>
        <w:rStyle w:val="PageNumber"/>
      </w:rPr>
      <w:fldChar w:fldCharType="end"/>
    </w:r>
    <w:r>
      <w:rPr>
        <w:rStyle w:val="PageNumber"/>
      </w:rPr>
      <w:tab/>
    </w: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65C69" w14:textId="77777777" w:rsidR="005D4DB8" w:rsidRDefault="005D4DB8" w:rsidP="00DA7EAC">
      <w:pPr>
        <w:pStyle w:val="Heading1"/>
      </w:pPr>
      <w:r>
        <w:separator/>
      </w:r>
    </w:p>
  </w:footnote>
  <w:footnote w:type="continuationSeparator" w:id="0">
    <w:p w14:paraId="6386D10E" w14:textId="77777777" w:rsidR="005D4DB8" w:rsidRDefault="005D4DB8"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30974"/>
    <w:multiLevelType w:val="hybridMultilevel"/>
    <w:tmpl w:val="C8529F6C"/>
    <w:lvl w:ilvl="0" w:tplc="467EBD90">
      <w:start w:val="5"/>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AE0A29"/>
    <w:multiLevelType w:val="hybridMultilevel"/>
    <w:tmpl w:val="AA32ED0E"/>
    <w:lvl w:ilvl="0" w:tplc="F9722D78">
      <w:start w:val="5"/>
      <w:numFmt w:val="bullet"/>
      <w:lvlText w:val="-"/>
      <w:lvlJc w:val="left"/>
      <w:pPr>
        <w:ind w:left="480" w:hanging="360"/>
      </w:pPr>
      <w:rPr>
        <w:rFonts w:ascii="Tahoma" w:eastAsia="Times New Roman" w:hAnsi="Tahoma" w:cs="Tahoma"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6590148F"/>
    <w:multiLevelType w:val="hybridMultilevel"/>
    <w:tmpl w:val="01D2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24"/>
    <w:rsid w:val="00017261"/>
    <w:rsid w:val="00017DD1"/>
    <w:rsid w:val="00023119"/>
    <w:rsid w:val="000332AD"/>
    <w:rsid w:val="00046106"/>
    <w:rsid w:val="00046AE5"/>
    <w:rsid w:val="00056A61"/>
    <w:rsid w:val="00077A04"/>
    <w:rsid w:val="000B0121"/>
    <w:rsid w:val="000C0676"/>
    <w:rsid w:val="000C3395"/>
    <w:rsid w:val="0011649E"/>
    <w:rsid w:val="0016303A"/>
    <w:rsid w:val="00190F40"/>
    <w:rsid w:val="001A7E81"/>
    <w:rsid w:val="001F7A95"/>
    <w:rsid w:val="00240AF1"/>
    <w:rsid w:val="0024648C"/>
    <w:rsid w:val="002602F0"/>
    <w:rsid w:val="00267C96"/>
    <w:rsid w:val="00274A63"/>
    <w:rsid w:val="002913AC"/>
    <w:rsid w:val="002C0936"/>
    <w:rsid w:val="002C5335"/>
    <w:rsid w:val="002D7E18"/>
    <w:rsid w:val="00300AA7"/>
    <w:rsid w:val="00316F74"/>
    <w:rsid w:val="00371F94"/>
    <w:rsid w:val="00384215"/>
    <w:rsid w:val="00415F5F"/>
    <w:rsid w:val="0042038C"/>
    <w:rsid w:val="00461DCB"/>
    <w:rsid w:val="0046276C"/>
    <w:rsid w:val="00465DE4"/>
    <w:rsid w:val="004725B4"/>
    <w:rsid w:val="00491A66"/>
    <w:rsid w:val="0049318F"/>
    <w:rsid w:val="00496167"/>
    <w:rsid w:val="00497693"/>
    <w:rsid w:val="004A6EB8"/>
    <w:rsid w:val="004B2272"/>
    <w:rsid w:val="004B4D56"/>
    <w:rsid w:val="004C0575"/>
    <w:rsid w:val="00531C25"/>
    <w:rsid w:val="00532E88"/>
    <w:rsid w:val="005360D4"/>
    <w:rsid w:val="0054754E"/>
    <w:rsid w:val="005548EB"/>
    <w:rsid w:val="0056338C"/>
    <w:rsid w:val="005666A8"/>
    <w:rsid w:val="005A4502"/>
    <w:rsid w:val="005A6BD6"/>
    <w:rsid w:val="005D4280"/>
    <w:rsid w:val="005D4DB8"/>
    <w:rsid w:val="005D6072"/>
    <w:rsid w:val="00616ABA"/>
    <w:rsid w:val="006311C0"/>
    <w:rsid w:val="00640C28"/>
    <w:rsid w:val="00652B58"/>
    <w:rsid w:val="006638AD"/>
    <w:rsid w:val="00666EF5"/>
    <w:rsid w:val="00671993"/>
    <w:rsid w:val="00682713"/>
    <w:rsid w:val="006B553C"/>
    <w:rsid w:val="006F4F67"/>
    <w:rsid w:val="007227AB"/>
    <w:rsid w:val="00722DE8"/>
    <w:rsid w:val="00733AC6"/>
    <w:rsid w:val="007344B3"/>
    <w:rsid w:val="00752F99"/>
    <w:rsid w:val="00761CD4"/>
    <w:rsid w:val="00770EEA"/>
    <w:rsid w:val="00785D1C"/>
    <w:rsid w:val="0079355F"/>
    <w:rsid w:val="00795B76"/>
    <w:rsid w:val="007C227B"/>
    <w:rsid w:val="007D1E93"/>
    <w:rsid w:val="007E3D81"/>
    <w:rsid w:val="00801084"/>
    <w:rsid w:val="00806E7E"/>
    <w:rsid w:val="008658E6"/>
    <w:rsid w:val="00884CA6"/>
    <w:rsid w:val="00887861"/>
    <w:rsid w:val="00890AE3"/>
    <w:rsid w:val="008B7E98"/>
    <w:rsid w:val="008F52F3"/>
    <w:rsid w:val="0090126E"/>
    <w:rsid w:val="00904B79"/>
    <w:rsid w:val="00921CD9"/>
    <w:rsid w:val="00932D09"/>
    <w:rsid w:val="00942E99"/>
    <w:rsid w:val="009622B2"/>
    <w:rsid w:val="00980863"/>
    <w:rsid w:val="009C2924"/>
    <w:rsid w:val="009F58BB"/>
    <w:rsid w:val="00A41E64"/>
    <w:rsid w:val="00A4373B"/>
    <w:rsid w:val="00A64226"/>
    <w:rsid w:val="00A97FE8"/>
    <w:rsid w:val="00AC087E"/>
    <w:rsid w:val="00AE1F72"/>
    <w:rsid w:val="00AE419A"/>
    <w:rsid w:val="00AF093D"/>
    <w:rsid w:val="00B04903"/>
    <w:rsid w:val="00B12708"/>
    <w:rsid w:val="00B41C69"/>
    <w:rsid w:val="00B61506"/>
    <w:rsid w:val="00B72362"/>
    <w:rsid w:val="00B83DD9"/>
    <w:rsid w:val="00B96D9F"/>
    <w:rsid w:val="00BA4A95"/>
    <w:rsid w:val="00BE09D6"/>
    <w:rsid w:val="00BE39E9"/>
    <w:rsid w:val="00C30E55"/>
    <w:rsid w:val="00C63324"/>
    <w:rsid w:val="00C81188"/>
    <w:rsid w:val="00CB5E53"/>
    <w:rsid w:val="00CC6A22"/>
    <w:rsid w:val="00CC7CB7"/>
    <w:rsid w:val="00CD438C"/>
    <w:rsid w:val="00CD636A"/>
    <w:rsid w:val="00D02133"/>
    <w:rsid w:val="00D10876"/>
    <w:rsid w:val="00D21FCD"/>
    <w:rsid w:val="00D34CBE"/>
    <w:rsid w:val="00D461ED"/>
    <w:rsid w:val="00D53D61"/>
    <w:rsid w:val="00D66A94"/>
    <w:rsid w:val="00DA5F94"/>
    <w:rsid w:val="00DA7EAC"/>
    <w:rsid w:val="00DD0193"/>
    <w:rsid w:val="00DF1BA0"/>
    <w:rsid w:val="00E00DA7"/>
    <w:rsid w:val="00E04A38"/>
    <w:rsid w:val="00E33152"/>
    <w:rsid w:val="00E33DC8"/>
    <w:rsid w:val="00E630EB"/>
    <w:rsid w:val="00E65319"/>
    <w:rsid w:val="00E74D02"/>
    <w:rsid w:val="00E75AE6"/>
    <w:rsid w:val="00E80215"/>
    <w:rsid w:val="00EB52A5"/>
    <w:rsid w:val="00EC655E"/>
    <w:rsid w:val="00EE33CA"/>
    <w:rsid w:val="00F04B9B"/>
    <w:rsid w:val="00F0626A"/>
    <w:rsid w:val="00F06353"/>
    <w:rsid w:val="00F149CC"/>
    <w:rsid w:val="00F46364"/>
    <w:rsid w:val="00F55BDF"/>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5385B"/>
  <w15:docId w15:val="{95771B50-F5F7-46C6-97BE-0792C807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styleId="LightList-Accent3">
    <w:name w:val="Light List Accent 3"/>
    <w:basedOn w:val="TableNormal"/>
    <w:uiPriority w:val="61"/>
    <w:rsid w:val="00652B58"/>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Header">
    <w:name w:val="header"/>
    <w:basedOn w:val="Normal"/>
    <w:link w:val="HeaderChar"/>
    <w:unhideWhenUsed/>
    <w:rsid w:val="00BE39E9"/>
    <w:pPr>
      <w:tabs>
        <w:tab w:val="center" w:pos="4680"/>
        <w:tab w:val="right" w:pos="9360"/>
      </w:tabs>
    </w:pPr>
  </w:style>
  <w:style w:type="character" w:customStyle="1" w:styleId="HeaderChar">
    <w:name w:val="Header Char"/>
    <w:basedOn w:val="DefaultParagraphFont"/>
    <w:link w:val="Header"/>
    <w:rsid w:val="00BE39E9"/>
    <w:rPr>
      <w:rFonts w:ascii="Tahoma" w:hAnsi="Tahoma"/>
      <w:spacing w:val="10"/>
      <w:sz w:val="16"/>
      <w:szCs w:val="16"/>
    </w:rPr>
  </w:style>
  <w:style w:type="paragraph" w:styleId="Footer">
    <w:name w:val="footer"/>
    <w:basedOn w:val="Normal"/>
    <w:link w:val="FooterChar"/>
    <w:unhideWhenUsed/>
    <w:rsid w:val="00BE39E9"/>
    <w:pPr>
      <w:tabs>
        <w:tab w:val="center" w:pos="4680"/>
        <w:tab w:val="right" w:pos="9360"/>
      </w:tabs>
    </w:pPr>
  </w:style>
  <w:style w:type="character" w:customStyle="1" w:styleId="FooterChar">
    <w:name w:val="Footer Char"/>
    <w:basedOn w:val="DefaultParagraphFont"/>
    <w:link w:val="Footer"/>
    <w:rsid w:val="00BE39E9"/>
    <w:rPr>
      <w:rFonts w:ascii="Tahoma" w:hAnsi="Tahoma"/>
      <w:spacing w:val="10"/>
      <w:sz w:val="16"/>
      <w:szCs w:val="16"/>
    </w:rPr>
  </w:style>
  <w:style w:type="paragraph" w:styleId="ListParagraph">
    <w:name w:val="List Paragraph"/>
    <w:basedOn w:val="Normal"/>
    <w:uiPriority w:val="34"/>
    <w:qFormat/>
    <w:rsid w:val="00942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29</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E. Meyer</dc:creator>
  <cp:lastModifiedBy>Pilgrim Heights</cp:lastModifiedBy>
  <cp:revision>5</cp:revision>
  <cp:lastPrinted>2018-08-18T14:44:00Z</cp:lastPrinted>
  <dcterms:created xsi:type="dcterms:W3CDTF">2019-02-15T22:27:00Z</dcterms:created>
  <dcterms:modified xsi:type="dcterms:W3CDTF">2019-03-08T20:35:00Z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